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6" w:rsidRPr="00BE6836" w:rsidRDefault="00BE6836">
      <w:pPr>
        <w:rPr>
          <w:b/>
        </w:rPr>
      </w:pPr>
      <w:r w:rsidRPr="00BE6836">
        <w:rPr>
          <w:b/>
        </w:rPr>
        <w:t xml:space="preserve">Was ist denn fair?  </w:t>
      </w:r>
    </w:p>
    <w:p w:rsidR="00BE6836" w:rsidRPr="00BE6836" w:rsidRDefault="00BE6836">
      <w:r w:rsidRPr="00BE6836">
        <w:t>Ein Münzen-Würfelspiel zu Gerechtigkeit</w:t>
      </w:r>
    </w:p>
    <w:p w:rsidR="00BE6836" w:rsidRDefault="00BE6836"/>
    <w:p w:rsidR="00963EB7" w:rsidRDefault="005C2937">
      <w:r>
        <w:t>Jede</w:t>
      </w:r>
      <w:r w:rsidR="00BE6836">
        <w:t xml:space="preserve"> Mitspielerin</w:t>
      </w:r>
      <w:r>
        <w:t xml:space="preserve"> legt Münzen in die Mitte und merkt sich den Betrag, auf den es im Spiel nicht ankommt.</w:t>
      </w:r>
      <w:r w:rsidR="00BE6836">
        <w:t xml:space="preserve"> </w:t>
      </w:r>
    </w:p>
    <w:p w:rsidR="005C2937" w:rsidRDefault="005C2937">
      <w:r>
        <w:t>Es beginnt zu würfeln, wer den ersten Namen nach dem Alphabet hat, etwa A wie Anke etc., reihum.</w:t>
      </w:r>
    </w:p>
    <w:p w:rsidR="00BE6836" w:rsidRDefault="005C2937">
      <w:r>
        <w:t xml:space="preserve">Wer eine 1 würfelt, nimmt eine Münze aus der Mitte. Wer eine 2 würfelt, 2 Münzen etc. </w:t>
      </w:r>
    </w:p>
    <w:p w:rsidR="005C2937" w:rsidRDefault="005C2937">
      <w:r>
        <w:t>Wer die erste 6 würfelt, darf einer Spielerin in</w:t>
      </w:r>
      <w:r w:rsidR="00BE6836">
        <w:t xml:space="preserve"> der Runde alle Münzen abnehmen; b</w:t>
      </w:r>
      <w:r>
        <w:t>ei der zweiten</w:t>
      </w:r>
      <w:r w:rsidR="00BE6836">
        <w:t xml:space="preserve"> gewürfelten</w:t>
      </w:r>
      <w:r>
        <w:t xml:space="preserve"> 6, zwei Spielerinnen.</w:t>
      </w:r>
      <w:r w:rsidR="00BE6836">
        <w:t xml:space="preserve"> Nach jeder gewürfelten 6 wird die Spielrichtung gewechselt.</w:t>
      </w:r>
    </w:p>
    <w:p w:rsidR="00BE6836" w:rsidRDefault="005C2937">
      <w:r>
        <w:t xml:space="preserve">Das Spiel endet, wenn keine Münzen mehr in der Mitte liegen. </w:t>
      </w:r>
    </w:p>
    <w:p w:rsidR="005C2937" w:rsidRDefault="005C2937">
      <w:r>
        <w:t>Sind die Regeln des Spieles gerecht? Warum? Wie könnten sie (noch) gerechter sein?</w:t>
      </w:r>
    </w:p>
    <w:p w:rsidR="00BE6836" w:rsidRDefault="00BE6836"/>
    <w:p w:rsidR="00BE6836" w:rsidRDefault="00BE6836" w:rsidP="00BE6836">
      <w:pPr>
        <w:rPr>
          <w:b/>
        </w:rPr>
      </w:pPr>
    </w:p>
    <w:p w:rsidR="00BE6836" w:rsidRDefault="00BE6836" w:rsidP="00BE6836">
      <w:pPr>
        <w:rPr>
          <w:b/>
        </w:rPr>
      </w:pPr>
    </w:p>
    <w:p w:rsidR="00194D2D" w:rsidRDefault="00194D2D" w:rsidP="00BE6836">
      <w:pPr>
        <w:rPr>
          <w:b/>
        </w:rPr>
      </w:pPr>
    </w:p>
    <w:p w:rsidR="00BE6836" w:rsidRPr="00BE6836" w:rsidRDefault="00BE6836" w:rsidP="00BE6836">
      <w:pPr>
        <w:rPr>
          <w:b/>
        </w:rPr>
      </w:pPr>
      <w:bookmarkStart w:id="0" w:name="_GoBack"/>
      <w:bookmarkEnd w:id="0"/>
      <w:r w:rsidRPr="00BE6836">
        <w:rPr>
          <w:b/>
        </w:rPr>
        <w:t xml:space="preserve">Was ist denn fair?  </w:t>
      </w:r>
    </w:p>
    <w:p w:rsidR="00BE6836" w:rsidRPr="00BE6836" w:rsidRDefault="00BE6836" w:rsidP="00BE6836">
      <w:r w:rsidRPr="00BE6836">
        <w:t>Ein Münzen-Würfelspiel zu Gerechtigkeit</w:t>
      </w:r>
    </w:p>
    <w:p w:rsidR="00BE6836" w:rsidRDefault="00BE6836" w:rsidP="00BE6836"/>
    <w:p w:rsidR="00BE6836" w:rsidRDefault="00BE6836" w:rsidP="00BE6836">
      <w:r>
        <w:t xml:space="preserve">Jede Mitspielerin legt Münzen in die Mitte und merkt sich den Betrag, auf den es im Spiel nicht ankommt. </w:t>
      </w:r>
    </w:p>
    <w:p w:rsidR="00BE6836" w:rsidRDefault="00BE6836" w:rsidP="00BE6836">
      <w:r>
        <w:t>Es beginnt zu würfeln, wer den ersten Namen nach dem Alphabet hat, etwa A wie Anke etc., reihum.</w:t>
      </w:r>
    </w:p>
    <w:p w:rsidR="00BE6836" w:rsidRDefault="00BE6836" w:rsidP="00BE6836">
      <w:r>
        <w:t xml:space="preserve">Wer eine 1 würfelt, nimmt eine Münze aus der Mitte. Wer eine 2 würfelt, 2 Münzen etc. </w:t>
      </w:r>
    </w:p>
    <w:p w:rsidR="00BE6836" w:rsidRDefault="00BE6836" w:rsidP="00BE6836">
      <w:r>
        <w:t>Wer die erste 6 würfelt, darf einer Spielerin in der Runde alle Münzen abnehmen; bei der zweiten gewürfelten 6, zwei Spielerinnen. Nach jeder gewürfelten 6 wird die Spielrichtung gewechselt.</w:t>
      </w:r>
    </w:p>
    <w:p w:rsidR="00BE6836" w:rsidRDefault="00BE6836" w:rsidP="00BE6836">
      <w:r>
        <w:t xml:space="preserve">Das Spiel endet, wenn keine Münzen mehr in der Mitte liegen. </w:t>
      </w:r>
    </w:p>
    <w:p w:rsidR="00BE6836" w:rsidRDefault="00BE6836" w:rsidP="00BE6836">
      <w:r>
        <w:t>Sind die Regeln des Spieles gerecht? Warum? Wie könnten sie (noch) gerechter sein?</w:t>
      </w:r>
    </w:p>
    <w:p w:rsidR="00BE6836" w:rsidRDefault="00BE6836" w:rsidP="00BE6836"/>
    <w:p w:rsidR="00BE6836" w:rsidRDefault="00BE6836" w:rsidP="00BE6836">
      <w:pPr>
        <w:rPr>
          <w:b/>
        </w:rPr>
      </w:pPr>
    </w:p>
    <w:p w:rsidR="00BE6836" w:rsidRDefault="00BE6836" w:rsidP="00BE6836">
      <w:pPr>
        <w:rPr>
          <w:b/>
        </w:rPr>
      </w:pPr>
    </w:p>
    <w:p w:rsidR="00194D2D" w:rsidRDefault="00194D2D" w:rsidP="00BE6836">
      <w:pPr>
        <w:rPr>
          <w:b/>
        </w:rPr>
      </w:pPr>
    </w:p>
    <w:p w:rsidR="00BE6836" w:rsidRPr="00BE6836" w:rsidRDefault="00BE6836" w:rsidP="00BE6836">
      <w:pPr>
        <w:rPr>
          <w:b/>
        </w:rPr>
      </w:pPr>
      <w:r w:rsidRPr="00BE6836">
        <w:rPr>
          <w:b/>
        </w:rPr>
        <w:t xml:space="preserve">Was ist denn fair?  </w:t>
      </w:r>
    </w:p>
    <w:p w:rsidR="00BE6836" w:rsidRPr="00BE6836" w:rsidRDefault="00BE6836" w:rsidP="00BE6836">
      <w:r w:rsidRPr="00BE6836">
        <w:t>Ein Münzen-Würfelspiel zu Gerechtigkeit</w:t>
      </w:r>
    </w:p>
    <w:p w:rsidR="00BE6836" w:rsidRDefault="00BE6836" w:rsidP="00BE6836"/>
    <w:p w:rsidR="00BE6836" w:rsidRDefault="00BE6836" w:rsidP="00BE6836">
      <w:r>
        <w:t xml:space="preserve">Jede Mitspielerin legt Münzen in die Mitte und merkt sich den Betrag, auf den es im Spiel nicht ankommt. </w:t>
      </w:r>
    </w:p>
    <w:p w:rsidR="00BE6836" w:rsidRDefault="00BE6836" w:rsidP="00BE6836">
      <w:r>
        <w:t>Es beginnt zu würfeln, wer den ersten Namen nach dem Alphabet hat, etwa A wie Anke etc., reihum.</w:t>
      </w:r>
    </w:p>
    <w:p w:rsidR="00BE6836" w:rsidRDefault="00BE6836" w:rsidP="00BE6836">
      <w:r>
        <w:t xml:space="preserve">Wer eine 1 würfelt, nimmt eine Münze aus der Mitte. Wer eine 2 würfelt, 2 Münzen etc. </w:t>
      </w:r>
    </w:p>
    <w:p w:rsidR="00BE6836" w:rsidRDefault="00BE6836" w:rsidP="00BE6836">
      <w:r>
        <w:t>Wer die erste 6 würfelt, darf einer Spielerin in der Runde alle Münzen abnehmen; bei der zweiten gewürfelten 6, zwei Spielerinnen. Nach jeder gewürfelten 6 wird die Spielrichtung gewechselt.</w:t>
      </w:r>
    </w:p>
    <w:p w:rsidR="00BE6836" w:rsidRDefault="00BE6836" w:rsidP="00BE6836">
      <w:r>
        <w:t xml:space="preserve">Das Spiel endet, wenn keine Münzen mehr in der Mitte liegen. </w:t>
      </w:r>
    </w:p>
    <w:p w:rsidR="00BE6836" w:rsidRDefault="00BE6836" w:rsidP="00BE6836">
      <w:r>
        <w:t>Sind die Regeln des Spieles gerecht? Warum? Wie könnten sie (noch) gerechter sein?</w:t>
      </w:r>
    </w:p>
    <w:p w:rsidR="00BE6836" w:rsidRDefault="00BE6836" w:rsidP="00BE6836"/>
    <w:p w:rsidR="00BE6836" w:rsidRDefault="00BE6836"/>
    <w:sectPr w:rsidR="00BE6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37"/>
    <w:rsid w:val="00194D2D"/>
    <w:rsid w:val="005C2937"/>
    <w:rsid w:val="00963EB7"/>
    <w:rsid w:val="00BE6836"/>
    <w:rsid w:val="00E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606501F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Verlag</dc:creator>
  <cp:lastModifiedBy>Raudonat, Lore</cp:lastModifiedBy>
  <cp:revision>3</cp:revision>
  <cp:lastPrinted>2016-11-03T10:17:00Z</cp:lastPrinted>
  <dcterms:created xsi:type="dcterms:W3CDTF">2016-11-03T10:16:00Z</dcterms:created>
  <dcterms:modified xsi:type="dcterms:W3CDTF">2016-11-03T10:19:00Z</dcterms:modified>
</cp:coreProperties>
</file>