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3E" w:rsidRDefault="008D3D3E" w:rsidP="008D3D3E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D3D3E">
        <w:rPr>
          <w:rFonts w:ascii="Arial" w:hAnsi="Arial" w:cs="Arial"/>
          <w:b/>
          <w:sz w:val="24"/>
          <w:szCs w:val="24"/>
          <w:u w:val="single"/>
        </w:rPr>
        <w:t>Zum Einstieg in die Bibelarbeit WGT 2020 Simbabwe   Regionaltage 2019</w:t>
      </w:r>
    </w:p>
    <w:p w:rsidR="007F412A" w:rsidRDefault="007F412A" w:rsidP="008D3D3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7F412A">
        <w:rPr>
          <w:rFonts w:ascii="Arial" w:hAnsi="Arial" w:cs="Arial"/>
          <w:b/>
          <w:sz w:val="20"/>
          <w:szCs w:val="20"/>
        </w:rPr>
        <w:t>(Rachel Rau, Ulm)</w:t>
      </w:r>
    </w:p>
    <w:p w:rsidR="007F412A" w:rsidRPr="007F412A" w:rsidRDefault="007F412A" w:rsidP="008D3D3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8D3D3E" w:rsidRPr="00F90020" w:rsidRDefault="008D3D3E" w:rsidP="008D3D3E">
      <w:pPr>
        <w:pStyle w:val="KeinLeerraum"/>
        <w:rPr>
          <w:rFonts w:ascii="Arial" w:hAnsi="Arial" w:cs="Arial"/>
          <w:i/>
          <w:sz w:val="20"/>
          <w:szCs w:val="20"/>
        </w:rPr>
      </w:pPr>
      <w:r w:rsidRPr="00F90020">
        <w:rPr>
          <w:rFonts w:ascii="Arial" w:hAnsi="Arial" w:cs="Arial"/>
          <w:i/>
          <w:sz w:val="20"/>
          <w:szCs w:val="20"/>
        </w:rPr>
        <w:t xml:space="preserve">Drei Frauen liegen auf dem Rücken auf dem Boden auf Matten/Decken, Köpfe zueinander, damit das Micro leicht weiter gereicht werden kann. </w:t>
      </w:r>
    </w:p>
    <w:p w:rsidR="008D3D3E" w:rsidRPr="00F90020" w:rsidRDefault="008D3D3E" w:rsidP="008D3D3E">
      <w:pPr>
        <w:pStyle w:val="KeinLeerraum"/>
        <w:rPr>
          <w:rFonts w:ascii="Arial" w:hAnsi="Arial" w:cs="Arial"/>
          <w:i/>
          <w:sz w:val="20"/>
          <w:szCs w:val="20"/>
        </w:rPr>
      </w:pPr>
      <w:r w:rsidRPr="00F90020">
        <w:rPr>
          <w:rFonts w:ascii="Arial" w:hAnsi="Arial" w:cs="Arial"/>
          <w:i/>
          <w:sz w:val="20"/>
          <w:szCs w:val="20"/>
        </w:rPr>
        <w:t>Die Begriffe/Abschnitte werden jeweils reihum gesprochen.</w:t>
      </w:r>
    </w:p>
    <w:p w:rsidR="008D3D3E" w:rsidRPr="00F90020" w:rsidRDefault="008D3D3E" w:rsidP="008D3D3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F90020">
        <w:rPr>
          <w:rFonts w:ascii="Arial" w:hAnsi="Arial" w:cs="Arial"/>
          <w:i/>
          <w:color w:val="00B050"/>
          <w:sz w:val="20"/>
          <w:szCs w:val="20"/>
        </w:rPr>
        <w:t>Liegend: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Liegen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Am Boden liegen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Daniederliegen</w:t>
      </w:r>
    </w:p>
    <w:p w:rsidR="008D3D3E" w:rsidRPr="00590166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  <w:i/>
          <w:color w:val="00B050"/>
          <w:sz w:val="18"/>
          <w:szCs w:val="18"/>
        </w:rPr>
      </w:pPr>
      <w:r w:rsidRPr="00590166">
        <w:rPr>
          <w:rFonts w:ascii="Arial" w:hAnsi="Arial" w:cs="Arial"/>
          <w:i/>
          <w:color w:val="00B050"/>
          <w:sz w:val="18"/>
          <w:szCs w:val="18"/>
        </w:rPr>
        <w:t>Kleine Pause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Eingeschränkter Blickwinkel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Hilflos</w:t>
      </w:r>
    </w:p>
    <w:p w:rsidR="008D3D3E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3BF1">
        <w:rPr>
          <w:rFonts w:ascii="Arial" w:hAnsi="Arial" w:cs="Arial"/>
        </w:rPr>
        <w:t>Auf mich zurückgeworfen</w:t>
      </w:r>
    </w:p>
    <w:p w:rsidR="008D3D3E" w:rsidRPr="00590166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  <w:i/>
          <w:color w:val="00B050"/>
          <w:sz w:val="18"/>
          <w:szCs w:val="18"/>
        </w:rPr>
      </w:pPr>
      <w:r w:rsidRPr="00590166">
        <w:rPr>
          <w:rFonts w:ascii="Arial" w:hAnsi="Arial" w:cs="Arial"/>
          <w:i/>
          <w:color w:val="00B050"/>
          <w:sz w:val="18"/>
          <w:szCs w:val="18"/>
        </w:rPr>
        <w:t>Kleine Pause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Verletzlich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Fest-gelegt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Wundgelegen</w:t>
      </w:r>
      <w:r w:rsidR="00093BF1" w:rsidRPr="00093BF1">
        <w:rPr>
          <w:rFonts w:ascii="Arial" w:hAnsi="Arial" w:cs="Arial"/>
        </w:rPr>
        <w:t xml:space="preserve">                                   - </w:t>
      </w:r>
      <w:r w:rsidRPr="00093BF1">
        <w:rPr>
          <w:rFonts w:ascii="Arial" w:hAnsi="Arial" w:cs="Arial"/>
        </w:rPr>
        <w:t>Stille</w:t>
      </w:r>
    </w:p>
    <w:p w:rsidR="008D3D3E" w:rsidRPr="00093BF1" w:rsidRDefault="008D3D3E" w:rsidP="008D3D3E">
      <w:pPr>
        <w:pStyle w:val="KeinLeerraum"/>
        <w:rPr>
          <w:rFonts w:ascii="Arial" w:hAnsi="Arial" w:cs="Arial"/>
        </w:rPr>
      </w:pPr>
    </w:p>
    <w:p w:rsidR="008D3D3E" w:rsidRPr="00093BF1" w:rsidRDefault="008D3D3E" w:rsidP="008D3D3E">
      <w:pPr>
        <w:pStyle w:val="KeinLeerraum"/>
        <w:rPr>
          <w:rFonts w:ascii="Arial" w:hAnsi="Arial" w:cs="Arial"/>
          <w:color w:val="C00000"/>
        </w:rPr>
      </w:pPr>
      <w:r w:rsidRPr="00093BF1">
        <w:rPr>
          <w:rFonts w:ascii="Arial" w:hAnsi="Arial" w:cs="Arial"/>
          <w:color w:val="C00000"/>
        </w:rPr>
        <w:t>Stimme: Steh auf!</w:t>
      </w:r>
    </w:p>
    <w:p w:rsidR="008D3D3E" w:rsidRDefault="008D3D3E" w:rsidP="008D3D3E">
      <w:pPr>
        <w:pStyle w:val="KeinLeerraum"/>
        <w:rPr>
          <w:rFonts w:ascii="Arial" w:hAnsi="Arial" w:cs="Arial"/>
          <w:sz w:val="24"/>
          <w:szCs w:val="24"/>
        </w:rPr>
      </w:pPr>
    </w:p>
    <w:p w:rsidR="008D3D3E" w:rsidRPr="00F90020" w:rsidRDefault="008D3D3E" w:rsidP="008D3D3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F90020">
        <w:rPr>
          <w:rFonts w:ascii="Arial" w:hAnsi="Arial" w:cs="Arial"/>
          <w:i/>
          <w:color w:val="00B050"/>
          <w:sz w:val="20"/>
          <w:szCs w:val="20"/>
        </w:rPr>
        <w:t>Langsames Bewegen und halb aufrichten: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Das braucht einen inneren Anlauf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Das fordert eine Entscheidung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Das kostet Mühe</w:t>
      </w:r>
    </w:p>
    <w:p w:rsidR="008D3D3E" w:rsidRPr="00F90020" w:rsidRDefault="008D3D3E" w:rsidP="008D3D3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F90020">
        <w:rPr>
          <w:rFonts w:ascii="Arial" w:hAnsi="Arial" w:cs="Arial"/>
          <w:i/>
          <w:color w:val="00B050"/>
          <w:sz w:val="20"/>
          <w:szCs w:val="20"/>
        </w:rPr>
        <w:t>Weiter aufgerichtet: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Muskelkraft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Koordination</w:t>
      </w:r>
    </w:p>
    <w:p w:rsidR="008D3D3E" w:rsidRPr="00093BF1" w:rsidRDefault="008D3D3E" w:rsidP="008D3D3E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Balance finden</w:t>
      </w:r>
    </w:p>
    <w:p w:rsidR="00961125" w:rsidRPr="00F90020" w:rsidRDefault="00961125" w:rsidP="00961125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F90020">
        <w:rPr>
          <w:rFonts w:ascii="Arial" w:hAnsi="Arial" w:cs="Arial"/>
          <w:i/>
          <w:color w:val="00B050"/>
          <w:sz w:val="20"/>
          <w:szCs w:val="20"/>
        </w:rPr>
        <w:t>Stehend: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Eine neue Perspektive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Überblick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Begegnung auf Augenhöhe</w:t>
      </w:r>
    </w:p>
    <w:p w:rsidR="00961125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Zurück in der Gemeinschaft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Befreiung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Dankbarkeit</w:t>
      </w:r>
    </w:p>
    <w:p w:rsidR="00961125" w:rsidRDefault="00961125" w:rsidP="00961125">
      <w:pPr>
        <w:pStyle w:val="KeinLeerraum"/>
        <w:rPr>
          <w:rFonts w:ascii="Arial" w:hAnsi="Arial" w:cs="Arial"/>
          <w:sz w:val="24"/>
          <w:szCs w:val="24"/>
        </w:rPr>
      </w:pPr>
    </w:p>
    <w:p w:rsidR="00961125" w:rsidRPr="00093BF1" w:rsidRDefault="00961125" w:rsidP="00961125">
      <w:pPr>
        <w:pStyle w:val="KeinLeerraum"/>
        <w:rPr>
          <w:rFonts w:ascii="Arial" w:hAnsi="Arial" w:cs="Arial"/>
          <w:color w:val="C00000"/>
        </w:rPr>
      </w:pPr>
      <w:r w:rsidRPr="00093BF1">
        <w:rPr>
          <w:rFonts w:ascii="Arial" w:hAnsi="Arial" w:cs="Arial"/>
          <w:color w:val="C00000"/>
        </w:rPr>
        <w:t>Stimme: Nimm deine Matte!</w:t>
      </w:r>
    </w:p>
    <w:p w:rsidR="00961125" w:rsidRDefault="00961125" w:rsidP="00961125">
      <w:pPr>
        <w:pStyle w:val="KeinLeerraum"/>
        <w:rPr>
          <w:rFonts w:ascii="Arial" w:hAnsi="Arial" w:cs="Arial"/>
          <w:sz w:val="24"/>
          <w:szCs w:val="24"/>
        </w:rPr>
      </w:pP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Nochmal runterbeugen?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Warum?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Mitnehmen?</w:t>
      </w:r>
    </w:p>
    <w:p w:rsidR="00961125" w:rsidRPr="00590166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90020" w:rsidRPr="00590166">
        <w:rPr>
          <w:rFonts w:ascii="Arial" w:hAnsi="Arial" w:cs="Arial"/>
          <w:i/>
          <w:color w:val="00B050"/>
          <w:sz w:val="18"/>
          <w:szCs w:val="18"/>
        </w:rPr>
        <w:t>kleine Pause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Ich kann mich beugen und wieder aufrichten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Ja, doch, sie gehört zu mir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Ich nehme sie mit mir – sie ist Teil meiner Lebensgeschichte</w:t>
      </w:r>
    </w:p>
    <w:p w:rsidR="00961125" w:rsidRPr="00F90020" w:rsidRDefault="00961125" w:rsidP="00961125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F90020">
        <w:rPr>
          <w:rFonts w:ascii="Arial" w:hAnsi="Arial" w:cs="Arial"/>
          <w:i/>
          <w:color w:val="00B050"/>
          <w:sz w:val="20"/>
          <w:szCs w:val="20"/>
        </w:rPr>
        <w:t>Matte/Decke einrollen und unter den Arm nehmen</w:t>
      </w:r>
    </w:p>
    <w:p w:rsidR="00961125" w:rsidRDefault="00961125" w:rsidP="00961125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961125" w:rsidRPr="00093BF1" w:rsidRDefault="00961125" w:rsidP="00961125">
      <w:pPr>
        <w:pStyle w:val="KeinLeerraum"/>
        <w:rPr>
          <w:rFonts w:ascii="Arial" w:hAnsi="Arial" w:cs="Arial"/>
          <w:color w:val="C00000"/>
        </w:rPr>
      </w:pPr>
      <w:r w:rsidRPr="00093BF1">
        <w:rPr>
          <w:rFonts w:ascii="Arial" w:hAnsi="Arial" w:cs="Arial"/>
          <w:color w:val="C00000"/>
        </w:rPr>
        <w:t>Stimme: geh deinen Weg!</w:t>
      </w:r>
    </w:p>
    <w:p w:rsidR="00961125" w:rsidRPr="00093BF1" w:rsidRDefault="00961125" w:rsidP="00961125">
      <w:pPr>
        <w:pStyle w:val="KeinLeerraum"/>
        <w:rPr>
          <w:rFonts w:ascii="Arial" w:hAnsi="Arial" w:cs="Arial"/>
        </w:rPr>
      </w:pP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Ich bin aufgestanden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Ich bin auferstanden</w:t>
      </w:r>
    </w:p>
    <w:p w:rsidR="00961125" w:rsidRPr="00093BF1" w:rsidRDefault="00961125" w:rsidP="00961125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93BF1">
        <w:rPr>
          <w:rFonts w:ascii="Arial" w:hAnsi="Arial" w:cs="Arial"/>
        </w:rPr>
        <w:t>Ich bin eine gestandene Frau</w:t>
      </w:r>
    </w:p>
    <w:p w:rsidR="00961125" w:rsidRDefault="00961125" w:rsidP="00961125">
      <w:pPr>
        <w:pStyle w:val="KeinLeerraum"/>
        <w:rPr>
          <w:rFonts w:ascii="Arial" w:hAnsi="Arial" w:cs="Arial"/>
          <w:sz w:val="24"/>
          <w:szCs w:val="24"/>
        </w:rPr>
      </w:pPr>
    </w:p>
    <w:p w:rsidR="008D3D3E" w:rsidRDefault="00961125" w:rsidP="00637576">
      <w:pPr>
        <w:pStyle w:val="KeinLeerraum"/>
        <w:rPr>
          <w:rFonts w:ascii="Arial" w:hAnsi="Arial" w:cs="Arial"/>
          <w:color w:val="00B050"/>
          <w:sz w:val="24"/>
          <w:szCs w:val="24"/>
        </w:rPr>
      </w:pPr>
      <w:r w:rsidRPr="00F90020">
        <w:rPr>
          <w:rFonts w:ascii="Arial" w:hAnsi="Arial" w:cs="Arial"/>
          <w:color w:val="00B050"/>
          <w:sz w:val="24"/>
          <w:szCs w:val="24"/>
        </w:rPr>
        <w:t>Alle drei zusammen</w:t>
      </w:r>
      <w:r>
        <w:rPr>
          <w:rFonts w:ascii="Arial" w:hAnsi="Arial" w:cs="Arial"/>
          <w:sz w:val="24"/>
          <w:szCs w:val="24"/>
        </w:rPr>
        <w:t>: Ich gehe meinen Weg!</w:t>
      </w:r>
      <w:r w:rsidR="00E15EB8">
        <w:rPr>
          <w:rFonts w:ascii="Arial" w:hAnsi="Arial" w:cs="Arial"/>
          <w:sz w:val="24"/>
          <w:szCs w:val="24"/>
        </w:rPr>
        <w:t xml:space="preserve">  </w:t>
      </w:r>
      <w:r w:rsidR="00E15EB8" w:rsidRPr="00E15EB8">
        <w:rPr>
          <w:rFonts w:ascii="Arial" w:hAnsi="Arial" w:cs="Arial"/>
          <w:color w:val="00B050"/>
          <w:sz w:val="24"/>
          <w:szCs w:val="24"/>
        </w:rPr>
        <w:t>Alle drei gehen weg.</w:t>
      </w:r>
    </w:p>
    <w:sectPr w:rsidR="008D3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78B9"/>
    <w:multiLevelType w:val="hybridMultilevel"/>
    <w:tmpl w:val="52FCF32A"/>
    <w:lvl w:ilvl="0" w:tplc="DD6AA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3E"/>
    <w:rsid w:val="00093BF1"/>
    <w:rsid w:val="00245512"/>
    <w:rsid w:val="00590166"/>
    <w:rsid w:val="00637576"/>
    <w:rsid w:val="007F412A"/>
    <w:rsid w:val="008D3D3E"/>
    <w:rsid w:val="00946D7A"/>
    <w:rsid w:val="00961125"/>
    <w:rsid w:val="00B553E9"/>
    <w:rsid w:val="00E15EB8"/>
    <w:rsid w:val="00ED47C3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636E-41A4-41D8-BD28-E3B1E61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3D3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18330318</Template>
  <TotalTime>0</TotalTime>
  <Pages>1</Pages>
  <Words>170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Rau</dc:creator>
  <cp:keywords/>
  <dc:description/>
  <cp:lastModifiedBy>Raudonat, Lore</cp:lastModifiedBy>
  <cp:revision>2</cp:revision>
  <dcterms:created xsi:type="dcterms:W3CDTF">2019-10-30T08:25:00Z</dcterms:created>
  <dcterms:modified xsi:type="dcterms:W3CDTF">2019-10-30T08:25:00Z</dcterms:modified>
</cp:coreProperties>
</file>