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E7" w:rsidRDefault="000F68E7" w:rsidP="007347B1"/>
    <w:p w:rsidR="000F68E7" w:rsidRPr="00B67775" w:rsidRDefault="000F68E7" w:rsidP="007347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62802" wp14:editId="4009BF33">
                <wp:simplePos x="0" y="0"/>
                <wp:positionH relativeFrom="column">
                  <wp:posOffset>1604421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28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35pt;margin-top:44.45pt;width:69.1pt;height:4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" filled="f" stroked="f">
                <v:textbox inset="0,0,0,0">
                  <w:txbxContent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347B1" w:rsidRDefault="000F68E7" w:rsidP="000F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41D193" wp14:editId="7A11E95D">
                <wp:simplePos x="0" y="0"/>
                <wp:positionH relativeFrom="margin">
                  <wp:posOffset>0</wp:posOffset>
                </wp:positionH>
                <wp:positionV relativeFrom="margin">
                  <wp:posOffset>5509895</wp:posOffset>
                </wp:positionV>
                <wp:extent cx="2519680" cy="401955"/>
                <wp:effectExtent l="0" t="0" r="1397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 w:rsidP="001C6114">
                            <w:pPr>
                              <w:pStyle w:val="berschrift1Zchn"/>
                              <w:rPr>
                                <w:rStyle w:val="SchwacheHervorhebung"/>
                              </w:rPr>
                            </w:pPr>
                            <w:r w:rsidRPr="000F68E7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0F68E7" w:rsidRPr="001C6114" w:rsidRDefault="000F68E7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D193" id="_x0000_s1027" type="#_x0000_t202" style="position:absolute;margin-left:0;margin-top:433.85pt;width:198.4pt;height:3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" filled="f" stroked="f">
                <v:textbox inset="0,0,0,0">
                  <w:txbxContent>
                    <w:p w:rsidR="000F68E7" w:rsidRPr="000F68E7" w:rsidRDefault="000F68E7" w:rsidP="001C6114">
                      <w:pPr>
                        <w:pStyle w:val="berschrift1Zchn"/>
                        <w:rPr>
                          <w:rStyle w:val="SchwacheHervorhebung"/>
                        </w:rPr>
                      </w:pPr>
                      <w:r w:rsidRPr="000F68E7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0F68E7" w:rsidRPr="001C6114" w:rsidRDefault="000F68E7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37AEC">
        <w:rPr>
          <w:noProof/>
        </w:rPr>
        <w:drawing>
          <wp:anchor distT="0" distB="0" distL="114300" distR="114300" simplePos="0" relativeHeight="251676672" behindDoc="0" locked="0" layoutInCell="1" allowOverlap="1" wp14:anchorId="752262CC" wp14:editId="43352C63">
            <wp:simplePos x="0" y="0"/>
            <wp:positionH relativeFrom="margin">
              <wp:posOffset>6985</wp:posOffset>
            </wp:positionH>
            <wp:positionV relativeFrom="margin">
              <wp:posOffset>1973580</wp:posOffset>
            </wp:positionV>
            <wp:extent cx="2519680" cy="3358515"/>
            <wp:effectExtent l="0" t="0" r="0" b="0"/>
            <wp:wrapNone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5851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14B6FD" wp14:editId="5EBCCD11">
                <wp:simplePos x="0" y="0"/>
                <wp:positionH relativeFrom="margin">
                  <wp:posOffset>58</wp:posOffset>
                </wp:positionH>
                <wp:positionV relativeFrom="topMargin">
                  <wp:posOffset>2390775</wp:posOffset>
                </wp:positionV>
                <wp:extent cx="2519680" cy="621665"/>
                <wp:effectExtent l="0" t="0" r="13970" b="698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Default="000F68E7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0F68E7" w:rsidRPr="001C6114" w:rsidRDefault="000F68E7" w:rsidP="000F68E7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B6FD" id="_x0000_s1028" type="#_x0000_t202" style="position:absolute;margin-left:0;margin-top:188.25pt;width:198.4pt;height:4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" filled="f" stroked="f">
                <v:textbox inset="0,0,0,0">
                  <w:txbxContent>
                    <w:p w:rsidR="000F68E7" w:rsidRDefault="000F68E7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0F68E7" w:rsidRPr="001C6114" w:rsidRDefault="000F68E7" w:rsidP="000F68E7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7AEC">
        <w:br w:type="column"/>
      </w:r>
    </w:p>
    <w:p w:rsidR="000F68E7" w:rsidRDefault="000F68E7" w:rsidP="000F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64E11D" wp14:editId="461D08DA">
                <wp:simplePos x="0" y="0"/>
                <wp:positionH relativeFrom="column">
                  <wp:posOffset>1604271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E11D" id="_x0000_s1029" type="#_x0000_t202" style="position:absolute;margin-left:126.3pt;margin-top:44.45pt;width:69.1pt;height:4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" filled="f" stroked="f">
                <v:textbox inset="0,0,0,0">
                  <w:txbxContent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347B1" w:rsidRDefault="000F68E7" w:rsidP="000F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DD748" wp14:editId="2178B6C1">
                <wp:simplePos x="0" y="0"/>
                <wp:positionH relativeFrom="margin">
                  <wp:posOffset>3557905</wp:posOffset>
                </wp:positionH>
                <wp:positionV relativeFrom="margin">
                  <wp:posOffset>5509260</wp:posOffset>
                </wp:positionV>
                <wp:extent cx="2519680" cy="401955"/>
                <wp:effectExtent l="0" t="0" r="1397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 w:rsidP="001C6114">
                            <w:pPr>
                              <w:pStyle w:val="berschrift1Zchn"/>
                              <w:rPr>
                                <w:rStyle w:val="SchwacheHervorhebung"/>
                              </w:rPr>
                            </w:pPr>
                            <w:r w:rsidRPr="000F68E7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0F68E7" w:rsidRPr="001C6114" w:rsidRDefault="000F68E7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D748" id="_x0000_s1030" type="#_x0000_t202" style="position:absolute;margin-left:280.15pt;margin-top:433.8pt;width:198.4pt;height:3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" filled="f" stroked="f">
                <v:textbox inset="0,0,0,0">
                  <w:txbxContent>
                    <w:p w:rsidR="000F68E7" w:rsidRPr="000F68E7" w:rsidRDefault="000F68E7" w:rsidP="001C6114">
                      <w:pPr>
                        <w:pStyle w:val="berschrift1Zchn"/>
                        <w:rPr>
                          <w:rStyle w:val="SchwacheHervorhebung"/>
                        </w:rPr>
                      </w:pPr>
                      <w:r w:rsidRPr="000F68E7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0F68E7" w:rsidRPr="001C6114" w:rsidRDefault="000F68E7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37AEC">
        <w:rPr>
          <w:noProof/>
        </w:rPr>
        <w:drawing>
          <wp:anchor distT="0" distB="0" distL="114300" distR="114300" simplePos="0" relativeHeight="251672576" behindDoc="0" locked="0" layoutInCell="1" allowOverlap="1" wp14:anchorId="7639E750" wp14:editId="266BE8F1">
            <wp:simplePos x="0" y="0"/>
            <wp:positionH relativeFrom="margin">
              <wp:posOffset>3564890</wp:posOffset>
            </wp:positionH>
            <wp:positionV relativeFrom="margin">
              <wp:posOffset>1972945</wp:posOffset>
            </wp:positionV>
            <wp:extent cx="2519680" cy="3358515"/>
            <wp:effectExtent l="0" t="0" r="0" b="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5851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53EBC4" wp14:editId="65888B27">
                <wp:simplePos x="0" y="0"/>
                <wp:positionH relativeFrom="margin">
                  <wp:posOffset>3557905</wp:posOffset>
                </wp:positionH>
                <wp:positionV relativeFrom="topMargin">
                  <wp:posOffset>2390140</wp:posOffset>
                </wp:positionV>
                <wp:extent cx="2519680" cy="621665"/>
                <wp:effectExtent l="0" t="0" r="13970" b="69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Default="000F68E7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0F68E7" w:rsidRPr="001C6114" w:rsidRDefault="000F68E7" w:rsidP="000F68E7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EBC4" id="_x0000_s1031" type="#_x0000_t202" style="position:absolute;margin-left:280.15pt;margin-top:188.2pt;width:198.4pt;height:4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" filled="f" stroked="f">
                <v:textbox inset="0,0,0,0">
                  <w:txbxContent>
                    <w:p w:rsidR="000F68E7" w:rsidRDefault="000F68E7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0F68E7" w:rsidRPr="001C6114" w:rsidRDefault="000F68E7" w:rsidP="000F68E7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column"/>
      </w:r>
    </w:p>
    <w:p w:rsidR="000F68E7" w:rsidRDefault="000F68E7" w:rsidP="000F68E7">
      <w:r w:rsidRPr="00A37A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7084097</wp:posOffset>
            </wp:positionH>
            <wp:positionV relativeFrom="margin">
              <wp:posOffset>1963046</wp:posOffset>
            </wp:positionV>
            <wp:extent cx="2519680" cy="3358515"/>
            <wp:effectExtent l="0" t="0" r="0" b="0"/>
            <wp:wrapNone/>
            <wp:docPr id="80" name="Grafik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5851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F15AE8" wp14:editId="053963E8">
                <wp:simplePos x="0" y="0"/>
                <wp:positionH relativeFrom="margin">
                  <wp:posOffset>7077374</wp:posOffset>
                </wp:positionH>
                <wp:positionV relativeFrom="margin">
                  <wp:posOffset>5499623</wp:posOffset>
                </wp:positionV>
                <wp:extent cx="2519680" cy="401955"/>
                <wp:effectExtent l="0" t="0" r="13970" b="0"/>
                <wp:wrapSquare wrapText="bothSides"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DE" w:rsidRDefault="001C6114" w:rsidP="001C6114">
                            <w:pPr>
                              <w:pStyle w:val="Untertitel"/>
                              <w:rPr>
                                <w:rStyle w:val="SchwacheHervorhebung"/>
                              </w:rPr>
                            </w:pPr>
                            <w:r w:rsidRPr="001C6114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1C6114" w:rsidRPr="001C6114" w:rsidRDefault="001C6114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5AE8" id="_x0000_s1032" type="#_x0000_t202" style="position:absolute;margin-left:557.25pt;margin-top:433.05pt;width:198.4pt;height:3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" filled="f" stroked="f">
                <v:textbox inset="0,0,0,0">
                  <w:txbxContent>
                    <w:p w:rsidR="00690FDE" w:rsidRDefault="001C6114" w:rsidP="001C6114">
                      <w:pPr>
                        <w:pStyle w:val="Untertitel"/>
                        <w:rPr>
                          <w:rStyle w:val="SchwacheHervorhebung"/>
                        </w:rPr>
                      </w:pPr>
                      <w:r w:rsidRPr="001C6114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1C6114" w:rsidRPr="001C6114" w:rsidRDefault="001C6114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7077374</wp:posOffset>
                </wp:positionH>
                <wp:positionV relativeFrom="topMargin">
                  <wp:posOffset>2380129</wp:posOffset>
                </wp:positionV>
                <wp:extent cx="2519680" cy="621665"/>
                <wp:effectExtent l="0" t="0" r="1397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EC" w:rsidRDefault="001C6114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1C6114" w:rsidRPr="001C6114" w:rsidRDefault="001C6114" w:rsidP="001C6114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7.25pt;margin-top:187.4pt;width:198.4pt;height: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" filled="f" stroked="f">
                <v:textbox inset="0,0,0,0">
                  <w:txbxContent>
                    <w:p w:rsidR="00A37AEC" w:rsidRDefault="001C6114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1C6114" w:rsidRPr="001C6114" w:rsidRDefault="001C6114" w:rsidP="001C6114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8731362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7.5pt;margin-top:44.45pt;width:69.1pt;height:4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" filled="f" stroked="f">
                <v:textbox inset="0,0,0,0">
                  <w:txbxContent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68E7" w:rsidRDefault="000F68E7" w:rsidP="000F68E7">
      <w:r>
        <w:br w:type="page"/>
      </w:r>
    </w:p>
    <w:p w:rsidR="000F68E7" w:rsidRDefault="000F68E7" w:rsidP="000F68E7">
      <w:pPr>
        <w:pStyle w:val="berschrift1"/>
      </w:pPr>
      <w:r>
        <w:lastRenderedPageBreak/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</w:t>
      </w:r>
      <w:proofErr w:type="gramStart"/>
      <w:r>
        <w:t>einem gebratene Satzteile</w:t>
      </w:r>
      <w:proofErr w:type="gramEnd"/>
      <w:r>
        <w:t xml:space="preserve"> in den Mund fliegen. Nicht einmal von der allmächtigen Interpunktion werden die Blindtexte beherrscht – ein geradezu unorthographisches Leben. Eines Tages aber</w:t>
      </w:r>
    </w:p>
    <w:p w:rsidR="000F68E7" w:rsidRDefault="000F68E7" w:rsidP="000F68E7">
      <w:pPr>
        <w:pStyle w:val="berschrift1"/>
      </w:pPr>
      <w:r>
        <w:br w:type="column"/>
      </w:r>
      <w:r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</w:t>
      </w:r>
      <w:proofErr w:type="gramStart"/>
      <w:r>
        <w:t>einem gebratene Satzteile</w:t>
      </w:r>
      <w:proofErr w:type="gramEnd"/>
      <w:r>
        <w:t xml:space="preserve"> in den Mund fliegen. Nicht einmal von der allmächtigen Interpunktion werden die Blindtexte beherrscht – ein geradezu unorthographisches Leben. Eines Tages aber</w:t>
      </w:r>
    </w:p>
    <w:p w:rsidR="000F68E7" w:rsidRDefault="000F68E7" w:rsidP="000F68E7">
      <w:pPr>
        <w:pStyle w:val="berschrift1"/>
      </w:pPr>
      <w:r>
        <w:br w:type="column"/>
      </w:r>
      <w:r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</w:t>
      </w:r>
      <w:proofErr w:type="gramStart"/>
      <w:r>
        <w:t>einem gebratene Satzteile</w:t>
      </w:r>
      <w:proofErr w:type="gramEnd"/>
      <w:r>
        <w:t xml:space="preserve"> in den Mund fliegen. Nicht einmal von der allmächtigen Interpunktion werden die Blindtexte beherrscht – ein geradezu unorthographisches Leben. Eines Tages aber</w:t>
      </w:r>
    </w:p>
    <w:p w:rsidR="000F68E7" w:rsidRPr="00B67775" w:rsidRDefault="000F68E7" w:rsidP="000F68E7">
      <w:bookmarkStart w:id="0" w:name="_GoBack"/>
      <w:bookmarkEnd w:id="0"/>
    </w:p>
    <w:sectPr w:rsidR="000F68E7" w:rsidRPr="00B67775" w:rsidSect="006E4AF0">
      <w:headerReference w:type="default" r:id="rId9"/>
      <w:headerReference w:type="first" r:id="rId10"/>
      <w:type w:val="continuous"/>
      <w:pgSz w:w="16838" w:h="11906" w:orient="landscape" w:code="9"/>
      <w:pgMar w:top="1758" w:right="851" w:bottom="851" w:left="851" w:header="0" w:footer="0" w:gutter="0"/>
      <w:cols w:num="3" w:space="1700" w:equalWidth="0">
        <w:col w:w="3912" w:space="1700"/>
        <w:col w:w="3912" w:space="1699"/>
        <w:col w:w="391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59" w:rsidRDefault="000F5559" w:rsidP="00A7410D">
      <w:pPr>
        <w:spacing w:line="240" w:lineRule="auto"/>
      </w:pPr>
      <w:r>
        <w:separator/>
      </w:r>
    </w:p>
  </w:endnote>
  <w:endnote w:type="continuationSeparator" w:id="0">
    <w:p w:rsidR="000F5559" w:rsidRDefault="000F5559" w:rsidP="00A7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59" w:rsidRDefault="000F5559" w:rsidP="00A7410D">
      <w:pPr>
        <w:spacing w:line="240" w:lineRule="auto"/>
      </w:pPr>
      <w:r>
        <w:separator/>
      </w:r>
    </w:p>
  </w:footnote>
  <w:footnote w:type="continuationSeparator" w:id="0">
    <w:p w:rsidR="000F5559" w:rsidRDefault="000F5559" w:rsidP="00A7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26" w:rsidRDefault="002B362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3741" cy="7560000"/>
          <wp:effectExtent l="0" t="0" r="0" b="3175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yer_DIN-lang_6-Seiten_inn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D0" w:rsidRDefault="000767D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B8EF2E" wp14:editId="66BC76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3740" cy="7559999"/>
          <wp:effectExtent l="0" t="0" r="0" b="317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_DIN-lang_6-Seiten_auß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0" cy="755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F65"/>
    <w:multiLevelType w:val="hybridMultilevel"/>
    <w:tmpl w:val="D25EE15E"/>
    <w:lvl w:ilvl="0" w:tplc="34D4F680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61"/>
    <w:multiLevelType w:val="hybridMultilevel"/>
    <w:tmpl w:val="15C474FA"/>
    <w:lvl w:ilvl="0" w:tplc="4F92F2EA">
      <w:numFmt w:val="bullet"/>
      <w:lvlText w:val="-"/>
      <w:lvlJc w:val="left"/>
      <w:pPr>
        <w:ind w:left="947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7D5932"/>
    <w:multiLevelType w:val="hybridMultilevel"/>
    <w:tmpl w:val="610EE674"/>
    <w:lvl w:ilvl="0" w:tplc="8BE68EC4"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C58A3"/>
    <w:multiLevelType w:val="hybridMultilevel"/>
    <w:tmpl w:val="6BB6859A"/>
    <w:lvl w:ilvl="0" w:tplc="3436778C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0"/>
    <w:rsid w:val="000767D0"/>
    <w:rsid w:val="000F5559"/>
    <w:rsid w:val="000F68E7"/>
    <w:rsid w:val="0018474B"/>
    <w:rsid w:val="001C6114"/>
    <w:rsid w:val="00241DE6"/>
    <w:rsid w:val="002B3626"/>
    <w:rsid w:val="00344DF5"/>
    <w:rsid w:val="003837FE"/>
    <w:rsid w:val="004B2890"/>
    <w:rsid w:val="005307F4"/>
    <w:rsid w:val="00556E65"/>
    <w:rsid w:val="006503D0"/>
    <w:rsid w:val="00690FDE"/>
    <w:rsid w:val="006E4AF0"/>
    <w:rsid w:val="007347B1"/>
    <w:rsid w:val="009C4E39"/>
    <w:rsid w:val="00A37AEC"/>
    <w:rsid w:val="00A7410D"/>
    <w:rsid w:val="00B67775"/>
    <w:rsid w:val="00C439C5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C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114"/>
    <w:pPr>
      <w:tabs>
        <w:tab w:val="left" w:pos="1134"/>
      </w:tabs>
      <w:spacing w:line="240" w:lineRule="exact"/>
    </w:pPr>
    <w:rPr>
      <w:rFonts w:ascii="Arial" w:hAnsi="Arial"/>
      <w:sz w:val="18"/>
    </w:rPr>
  </w:style>
  <w:style w:type="paragraph" w:styleId="berschrift1">
    <w:name w:val="heading 1"/>
    <w:next w:val="Standard"/>
    <w:link w:val="berschrift1Zchn"/>
    <w:uiPriority w:val="9"/>
    <w:qFormat/>
    <w:rsid w:val="00C439C5"/>
    <w:pPr>
      <w:keepNext/>
      <w:keepLines/>
      <w:spacing w:line="240" w:lineRule="exact"/>
      <w:outlineLvl w:val="0"/>
    </w:pPr>
    <w:rPr>
      <w:rFonts w:ascii="Arial" w:eastAsiaTheme="majorEastAsia" w:hAnsi="Arial" w:cstheme="majorBidi"/>
      <w:b/>
      <w:caps/>
      <w:color w:val="E60078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5307F4"/>
    <w:pPr>
      <w:spacing w:line="312" w:lineRule="exact"/>
      <w:contextualSpacing/>
    </w:pPr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07F4"/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9C5"/>
    <w:rPr>
      <w:rFonts w:ascii="Arial" w:eastAsiaTheme="majorEastAsia" w:hAnsi="Arial" w:cstheme="majorBidi"/>
      <w:b/>
      <w:caps/>
      <w:color w:val="E60078"/>
      <w:sz w:val="20"/>
      <w:szCs w:val="32"/>
    </w:rPr>
  </w:style>
  <w:style w:type="paragraph" w:styleId="Listenabsatz">
    <w:name w:val="List Paragraph"/>
    <w:basedOn w:val="Standard"/>
    <w:uiPriority w:val="34"/>
    <w:qFormat/>
    <w:rsid w:val="006503D0"/>
    <w:pPr>
      <w:numPr>
        <w:numId w:val="4"/>
      </w:numPr>
      <w:ind w:left="227" w:hanging="22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0D"/>
    <w:rPr>
      <w:rFonts w:ascii="Arial" w:hAnsi="Arial"/>
      <w:sz w:val="18"/>
    </w:rPr>
  </w:style>
  <w:style w:type="paragraph" w:styleId="Untertitel">
    <w:name w:val="Subtitle"/>
    <w:next w:val="Standard"/>
    <w:link w:val="UntertitelZchn"/>
    <w:uiPriority w:val="11"/>
    <w:qFormat/>
    <w:rsid w:val="001C6114"/>
    <w:pPr>
      <w:numPr>
        <w:ilvl w:val="1"/>
      </w:numPr>
      <w:spacing w:before="120" w:line="216" w:lineRule="exact"/>
    </w:pPr>
    <w:rPr>
      <w:rFonts w:ascii="Arial" w:eastAsiaTheme="minorEastAsia" w:hAnsi="Arial"/>
      <w:color w:val="E60078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114"/>
    <w:rPr>
      <w:rFonts w:ascii="Arial" w:eastAsiaTheme="minorEastAsia" w:hAnsi="Arial"/>
      <w:color w:val="E60078"/>
      <w:spacing w:val="15"/>
      <w:sz w:val="18"/>
    </w:rPr>
  </w:style>
  <w:style w:type="character" w:styleId="SchwacheHervorhebung">
    <w:name w:val="Subtle Emphasis"/>
    <w:aliases w:val="Datum&amp;Uhrzeit"/>
    <w:uiPriority w:val="19"/>
    <w:qFormat/>
    <w:rsid w:val="001C6114"/>
    <w:rPr>
      <w:rFonts w:ascii="Arial" w:hAnsi="Arial"/>
      <w:b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sz w:val="26"/>
      <w:u w:val="none"/>
      <w:vertAlign w:val="baseline"/>
    </w:rPr>
  </w:style>
  <w:style w:type="character" w:styleId="Hervorhebung">
    <w:name w:val="Emphasis"/>
    <w:basedOn w:val="Absatz-Standardschriftart"/>
    <w:uiPriority w:val="20"/>
    <w:qFormat/>
    <w:rsid w:val="001C6114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1C6114"/>
    <w:rPr>
      <w:b/>
      <w:i w:val="0"/>
      <w:iCs/>
      <w:color w:val="E60078"/>
    </w:rPr>
  </w:style>
  <w:style w:type="character" w:styleId="Hyperlink">
    <w:name w:val="Hyperlink"/>
    <w:basedOn w:val="Absatz-Standardschriftart"/>
    <w:uiPriority w:val="99"/>
    <w:unhideWhenUsed/>
    <w:rsid w:val="007347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4837-3ECC-48F1-AD31-ED680CC4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Wordvorlage_Flyer_DIN-lang_2-Seiten_3er.dotx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Werner</dc:creator>
  <cp:keywords/>
  <dc:description/>
  <cp:lastModifiedBy>Christian Werner</cp:lastModifiedBy>
  <cp:revision>1</cp:revision>
  <dcterms:created xsi:type="dcterms:W3CDTF">2017-07-24T08:10:00Z</dcterms:created>
  <dcterms:modified xsi:type="dcterms:W3CDTF">2017-07-24T08:30:00Z</dcterms:modified>
</cp:coreProperties>
</file>