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B1" w:rsidRDefault="00892D3C" w:rsidP="00892D3C">
      <w:r w:rsidRPr="00892D3C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8A8935" wp14:editId="0ABE757F">
                <wp:simplePos x="0" y="0"/>
                <wp:positionH relativeFrom="margin">
                  <wp:posOffset>1666875</wp:posOffset>
                </wp:positionH>
                <wp:positionV relativeFrom="page">
                  <wp:posOffset>572964</wp:posOffset>
                </wp:positionV>
                <wp:extent cx="1033200" cy="615600"/>
                <wp:effectExtent l="0" t="0" r="0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00" cy="61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3C" w:rsidRDefault="00892D3C" w:rsidP="00892D3C">
                            <w:pP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556E65"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 xml:space="preserve">Bezirksarbeitskreis Frauen </w:t>
                            </w:r>
                          </w:p>
                          <w:p w:rsidR="00892D3C" w:rsidRDefault="00892D3C" w:rsidP="00892D3C">
                            <w:pP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556E65"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>Musterort</w:t>
                            </w:r>
                          </w:p>
                          <w:p w:rsidR="00892D3C" w:rsidRPr="00556E65" w:rsidRDefault="00892D3C" w:rsidP="00892D3C">
                            <w:pP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89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25pt;margin-top:45.1pt;width:81.35pt;height:4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" filled="f" stroked="f">
                <v:textbox inset="0,0,0,0">
                  <w:txbxContent>
                    <w:p w:rsidR="00892D3C" w:rsidRDefault="00892D3C" w:rsidP="00892D3C">
                      <w:pPr>
                        <w:rPr>
                          <w:b/>
                          <w:spacing w:val="-15"/>
                          <w:sz w:val="20"/>
                          <w:szCs w:val="20"/>
                        </w:rPr>
                      </w:pPr>
                      <w:r w:rsidRPr="00556E65">
                        <w:rPr>
                          <w:b/>
                          <w:spacing w:val="-15"/>
                          <w:sz w:val="20"/>
                          <w:szCs w:val="20"/>
                        </w:rPr>
                        <w:t xml:space="preserve">Bezirksarbeitskreis Frauen </w:t>
                      </w:r>
                    </w:p>
                    <w:p w:rsidR="00892D3C" w:rsidRDefault="00892D3C" w:rsidP="00892D3C">
                      <w:pPr>
                        <w:rPr>
                          <w:b/>
                          <w:spacing w:val="-15"/>
                          <w:sz w:val="20"/>
                          <w:szCs w:val="20"/>
                        </w:rPr>
                      </w:pPr>
                      <w:r w:rsidRPr="00556E65">
                        <w:rPr>
                          <w:b/>
                          <w:spacing w:val="-15"/>
                          <w:sz w:val="20"/>
                          <w:szCs w:val="20"/>
                        </w:rPr>
                        <w:t>Musterort</w:t>
                      </w:r>
                    </w:p>
                    <w:p w:rsidR="00892D3C" w:rsidRPr="00556E65" w:rsidRDefault="00892D3C" w:rsidP="00892D3C">
                      <w:pPr>
                        <w:rPr>
                          <w:b/>
                          <w:spacing w:val="-1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-15"/>
                          <w:sz w:val="20"/>
                          <w:szCs w:val="20"/>
                        </w:rPr>
                        <w:t>(oder Logo)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92D3C" w:rsidRDefault="00892D3C" w:rsidP="00892D3C">
      <w:r w:rsidRPr="00892D3C">
        <w:drawing>
          <wp:anchor distT="0" distB="0" distL="114300" distR="114300" simplePos="0" relativeHeight="251660288" behindDoc="0" locked="0" layoutInCell="1" allowOverlap="1" wp14:anchorId="691869A6" wp14:editId="689A073A">
            <wp:simplePos x="0" y="0"/>
            <wp:positionH relativeFrom="margin">
              <wp:posOffset>0</wp:posOffset>
            </wp:positionH>
            <wp:positionV relativeFrom="margin">
              <wp:posOffset>2024821</wp:posOffset>
            </wp:positionV>
            <wp:extent cx="2686931" cy="3358156"/>
            <wp:effectExtent l="0" t="0" r="0" b="0"/>
            <wp:wrapNone/>
            <wp:docPr id="80" name="Grafik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31" cy="3358156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D3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55D6E" wp14:editId="237E1BCE">
                <wp:simplePos x="0" y="0"/>
                <wp:positionH relativeFrom="margin">
                  <wp:align>right</wp:align>
                </wp:positionH>
                <wp:positionV relativeFrom="margin">
                  <wp:posOffset>5564051</wp:posOffset>
                </wp:positionV>
                <wp:extent cx="2686685" cy="401955"/>
                <wp:effectExtent l="0" t="0" r="0" b="0"/>
                <wp:wrapSquare wrapText="bothSides"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3C" w:rsidRDefault="00892D3C" w:rsidP="00892D3C">
                            <w:pPr>
                              <w:pStyle w:val="Untertitel"/>
                              <w:rPr>
                                <w:rStyle w:val="SchwacheHervorhebung"/>
                              </w:rPr>
                            </w:pPr>
                            <w:r w:rsidRPr="001C6114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892D3C" w:rsidRPr="001C6114" w:rsidRDefault="00892D3C" w:rsidP="00892D3C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5D6E" id="_x0000_s1027" type="#_x0000_t202" style="position:absolute;margin-left:160.35pt;margin-top:438.1pt;width:211.55pt;height:31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" filled="f" stroked="f">
                <v:textbox inset="0,0,0,0">
                  <w:txbxContent>
                    <w:p w:rsidR="00892D3C" w:rsidRDefault="00892D3C" w:rsidP="00892D3C">
                      <w:pPr>
                        <w:pStyle w:val="Untertitel"/>
                        <w:rPr>
                          <w:rStyle w:val="SchwacheHervorhebung"/>
                        </w:rPr>
                      </w:pPr>
                      <w:r w:rsidRPr="001C6114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892D3C" w:rsidRPr="001C6114" w:rsidRDefault="00892D3C" w:rsidP="00892D3C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92D3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0D417" wp14:editId="76B54866">
                <wp:simplePos x="0" y="0"/>
                <wp:positionH relativeFrom="margin">
                  <wp:align>right</wp:align>
                </wp:positionH>
                <wp:positionV relativeFrom="topMargin">
                  <wp:posOffset>2406974</wp:posOffset>
                </wp:positionV>
                <wp:extent cx="2696210" cy="621665"/>
                <wp:effectExtent l="0" t="0" r="889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3C" w:rsidRDefault="00892D3C" w:rsidP="00892D3C">
                            <w:pPr>
                              <w:pStyle w:val="Titel"/>
                            </w:pPr>
                            <w:r>
                              <w:t xml:space="preserve">hier steht der </w:t>
                            </w:r>
                            <w:proofErr w:type="spellStart"/>
                            <w:r>
                              <w:t>titel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grossbuchstaben</w:t>
                            </w:r>
                            <w:proofErr w:type="spellEnd"/>
                          </w:p>
                          <w:p w:rsidR="00892D3C" w:rsidRPr="001C6114" w:rsidRDefault="00892D3C" w:rsidP="00892D3C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D417" id="_x0000_s1028" type="#_x0000_t202" style="position:absolute;margin-left:161.1pt;margin-top:189.55pt;width:212.3pt;height:48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" filled="f" stroked="f">
                <v:textbox inset="0,0,0,0">
                  <w:txbxContent>
                    <w:p w:rsidR="00892D3C" w:rsidRDefault="00892D3C" w:rsidP="00892D3C">
                      <w:pPr>
                        <w:pStyle w:val="Titel"/>
                      </w:pPr>
                      <w:r>
                        <w:t xml:space="preserve">hier steht der </w:t>
                      </w:r>
                      <w:proofErr w:type="spellStart"/>
                      <w:r>
                        <w:t>titel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grossbuchstaben</w:t>
                      </w:r>
                      <w:proofErr w:type="spellEnd"/>
                    </w:p>
                    <w:p w:rsidR="00892D3C" w:rsidRPr="001C6114" w:rsidRDefault="00892D3C" w:rsidP="00892D3C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892D3C" w:rsidRDefault="00892D3C" w:rsidP="00892D3C">
      <w:pPr>
        <w:pStyle w:val="berschrift1"/>
      </w:pPr>
      <w:r>
        <w:lastRenderedPageBreak/>
        <w:t>Überschrift</w:t>
      </w:r>
    </w:p>
    <w:p w:rsidR="00892D3C" w:rsidRDefault="00892D3C" w:rsidP="00892D3C"/>
    <w:p w:rsidR="00892D3C" w:rsidRPr="007347B1" w:rsidRDefault="00892D3C" w:rsidP="00892D3C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892D3C" w:rsidRDefault="00892D3C" w:rsidP="00892D3C">
      <w:r>
        <w:tab/>
        <w:t>Mit Unterzeile</w:t>
      </w:r>
    </w:p>
    <w:p w:rsidR="00892D3C" w:rsidRDefault="00892D3C" w:rsidP="00892D3C">
      <w:r>
        <w:tab/>
        <w:t>2. Unterzeile zum Programmpunkt</w:t>
      </w:r>
    </w:p>
    <w:p w:rsidR="00892D3C" w:rsidRDefault="00892D3C" w:rsidP="00892D3C"/>
    <w:p w:rsidR="00892D3C" w:rsidRPr="007347B1" w:rsidRDefault="00892D3C" w:rsidP="00892D3C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892D3C" w:rsidRDefault="00892D3C" w:rsidP="00892D3C">
      <w:r>
        <w:tab/>
        <w:t>Unterzeile</w:t>
      </w:r>
    </w:p>
    <w:p w:rsidR="00892D3C" w:rsidRDefault="00892D3C" w:rsidP="00892D3C"/>
    <w:p w:rsidR="00892D3C" w:rsidRPr="007347B1" w:rsidRDefault="00892D3C" w:rsidP="00892D3C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892D3C" w:rsidRDefault="00892D3C" w:rsidP="00892D3C"/>
    <w:p w:rsidR="00892D3C" w:rsidRDefault="00892D3C" w:rsidP="00892D3C"/>
    <w:p w:rsidR="00892D3C" w:rsidRPr="007347B1" w:rsidRDefault="00892D3C" w:rsidP="00892D3C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892D3C" w:rsidRDefault="00892D3C" w:rsidP="00892D3C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892D3C" w:rsidRDefault="00892D3C" w:rsidP="00892D3C">
      <w:pPr>
        <w:pStyle w:val="Listenabsatz"/>
      </w:pPr>
      <w:r>
        <w:t>Aufzählung 1</w:t>
      </w:r>
    </w:p>
    <w:p w:rsidR="00892D3C" w:rsidRDefault="00892D3C" w:rsidP="00892D3C">
      <w:pPr>
        <w:pStyle w:val="Listenabsatz"/>
      </w:pPr>
      <w:r>
        <w:t>Aufzählung 2</w:t>
      </w:r>
    </w:p>
    <w:p w:rsidR="00892D3C" w:rsidRDefault="00892D3C" w:rsidP="00892D3C">
      <w:pPr>
        <w:pStyle w:val="Listenabsatz"/>
      </w:pPr>
      <w:r>
        <w:t>Aufzählung 3</w:t>
      </w:r>
    </w:p>
    <w:p w:rsidR="00892D3C" w:rsidRDefault="00892D3C" w:rsidP="00892D3C"/>
    <w:p w:rsidR="00892D3C" w:rsidRPr="00892D3C" w:rsidRDefault="00892D3C" w:rsidP="00892D3C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</w:t>
      </w:r>
      <w:proofErr w:type="gramStart"/>
      <w:r>
        <w:t>einem gebratene Satzteile</w:t>
      </w:r>
      <w:proofErr w:type="gramEnd"/>
      <w:r>
        <w:t xml:space="preserve"> in den Mund fliegen. Nicht einmal von der allmächtigen Interpunktion werden die Blindtexte beherrscht – ein geradezu unorthographisches Leben. Eines Tages aber</w:t>
      </w:r>
      <w:bookmarkStart w:id="0" w:name="_GoBack"/>
      <w:bookmarkEnd w:id="0"/>
    </w:p>
    <w:sectPr w:rsidR="00892D3C" w:rsidRPr="00892D3C" w:rsidSect="00892D3C">
      <w:headerReference w:type="default" r:id="rId9"/>
      <w:headerReference w:type="first" r:id="rId10"/>
      <w:type w:val="continuous"/>
      <w:pgSz w:w="5954" w:h="11907" w:code="9"/>
      <w:pgMar w:top="1758" w:right="851" w:bottom="851" w:left="851" w:header="0" w:footer="0" w:gutter="0"/>
      <w:cols w:space="17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72" w:rsidRDefault="00B76672" w:rsidP="00A7410D">
      <w:pPr>
        <w:spacing w:line="240" w:lineRule="auto"/>
      </w:pPr>
      <w:r>
        <w:separator/>
      </w:r>
    </w:p>
  </w:endnote>
  <w:endnote w:type="continuationSeparator" w:id="0">
    <w:p w:rsidR="00B76672" w:rsidRDefault="00B76672" w:rsidP="00A7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72" w:rsidRDefault="00B76672" w:rsidP="00A7410D">
      <w:pPr>
        <w:spacing w:line="240" w:lineRule="auto"/>
      </w:pPr>
      <w:r>
        <w:separator/>
      </w:r>
    </w:p>
  </w:footnote>
  <w:footnote w:type="continuationSeparator" w:id="0">
    <w:p w:rsidR="00B76672" w:rsidRDefault="00B76672" w:rsidP="00A7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26" w:rsidRDefault="002B362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80000" cy="7560000"/>
          <wp:effectExtent l="0" t="0" r="0" b="3175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yer_DIN-lang_6-Seiten_inn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D0" w:rsidRDefault="000767D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B8EF2E" wp14:editId="66BC76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79999" cy="7559999"/>
          <wp:effectExtent l="0" t="0" r="0" b="317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_DIN-lang_6-Seiten_auß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999" cy="755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F65"/>
    <w:multiLevelType w:val="hybridMultilevel"/>
    <w:tmpl w:val="D25EE15E"/>
    <w:lvl w:ilvl="0" w:tplc="34D4F680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61"/>
    <w:multiLevelType w:val="hybridMultilevel"/>
    <w:tmpl w:val="15C474FA"/>
    <w:lvl w:ilvl="0" w:tplc="4F92F2EA">
      <w:numFmt w:val="bullet"/>
      <w:lvlText w:val="-"/>
      <w:lvlJc w:val="left"/>
      <w:pPr>
        <w:ind w:left="947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7D5932"/>
    <w:multiLevelType w:val="hybridMultilevel"/>
    <w:tmpl w:val="610EE674"/>
    <w:lvl w:ilvl="0" w:tplc="8BE68EC4"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C58A3"/>
    <w:multiLevelType w:val="hybridMultilevel"/>
    <w:tmpl w:val="6BB6859A"/>
    <w:lvl w:ilvl="0" w:tplc="3436778C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3C"/>
    <w:rsid w:val="000767D0"/>
    <w:rsid w:val="0018474B"/>
    <w:rsid w:val="001C6114"/>
    <w:rsid w:val="00241DE6"/>
    <w:rsid w:val="002B3626"/>
    <w:rsid w:val="00344DF5"/>
    <w:rsid w:val="003837FE"/>
    <w:rsid w:val="004B2890"/>
    <w:rsid w:val="005307F4"/>
    <w:rsid w:val="00556E65"/>
    <w:rsid w:val="006503D0"/>
    <w:rsid w:val="00690FDE"/>
    <w:rsid w:val="007347B1"/>
    <w:rsid w:val="00892D3C"/>
    <w:rsid w:val="009C4E39"/>
    <w:rsid w:val="00A37AEC"/>
    <w:rsid w:val="00A7410D"/>
    <w:rsid w:val="00B67775"/>
    <w:rsid w:val="00B76672"/>
    <w:rsid w:val="00C439C5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7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114"/>
    <w:pPr>
      <w:tabs>
        <w:tab w:val="left" w:pos="1134"/>
      </w:tabs>
      <w:spacing w:line="240" w:lineRule="exact"/>
    </w:pPr>
    <w:rPr>
      <w:rFonts w:ascii="Arial" w:hAnsi="Arial"/>
      <w:sz w:val="18"/>
    </w:rPr>
  </w:style>
  <w:style w:type="paragraph" w:styleId="berschrift1">
    <w:name w:val="heading 1"/>
    <w:next w:val="Standard"/>
    <w:link w:val="berschrift1Zchn"/>
    <w:uiPriority w:val="9"/>
    <w:qFormat/>
    <w:rsid w:val="00C439C5"/>
    <w:pPr>
      <w:keepNext/>
      <w:keepLines/>
      <w:spacing w:line="240" w:lineRule="exact"/>
      <w:outlineLvl w:val="0"/>
    </w:pPr>
    <w:rPr>
      <w:rFonts w:ascii="Arial" w:eastAsiaTheme="majorEastAsia" w:hAnsi="Arial" w:cstheme="majorBidi"/>
      <w:b/>
      <w:caps/>
      <w:color w:val="E60078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5307F4"/>
    <w:pPr>
      <w:spacing w:line="312" w:lineRule="exact"/>
      <w:contextualSpacing/>
    </w:pPr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07F4"/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9C5"/>
    <w:rPr>
      <w:rFonts w:ascii="Arial" w:eastAsiaTheme="majorEastAsia" w:hAnsi="Arial" w:cstheme="majorBidi"/>
      <w:b/>
      <w:caps/>
      <w:color w:val="E60078"/>
      <w:sz w:val="20"/>
      <w:szCs w:val="32"/>
    </w:rPr>
  </w:style>
  <w:style w:type="paragraph" w:styleId="Listenabsatz">
    <w:name w:val="List Paragraph"/>
    <w:basedOn w:val="Standard"/>
    <w:uiPriority w:val="34"/>
    <w:qFormat/>
    <w:rsid w:val="006503D0"/>
    <w:pPr>
      <w:numPr>
        <w:numId w:val="4"/>
      </w:numPr>
      <w:ind w:left="227" w:hanging="22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0D"/>
    <w:rPr>
      <w:rFonts w:ascii="Arial" w:hAnsi="Arial"/>
      <w:sz w:val="18"/>
    </w:rPr>
  </w:style>
  <w:style w:type="paragraph" w:styleId="Untertitel">
    <w:name w:val="Subtitle"/>
    <w:next w:val="Standard"/>
    <w:link w:val="UntertitelZchn"/>
    <w:uiPriority w:val="11"/>
    <w:qFormat/>
    <w:rsid w:val="001C6114"/>
    <w:pPr>
      <w:numPr>
        <w:ilvl w:val="1"/>
      </w:numPr>
      <w:spacing w:before="120" w:line="216" w:lineRule="exact"/>
    </w:pPr>
    <w:rPr>
      <w:rFonts w:ascii="Arial" w:eastAsiaTheme="minorEastAsia" w:hAnsi="Arial"/>
      <w:color w:val="E60078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114"/>
    <w:rPr>
      <w:rFonts w:ascii="Arial" w:eastAsiaTheme="minorEastAsia" w:hAnsi="Arial"/>
      <w:color w:val="E60078"/>
      <w:spacing w:val="15"/>
      <w:sz w:val="18"/>
    </w:rPr>
  </w:style>
  <w:style w:type="character" w:styleId="SchwacheHervorhebung">
    <w:name w:val="Subtle Emphasis"/>
    <w:aliases w:val="Datum&amp;Uhrzeit"/>
    <w:uiPriority w:val="19"/>
    <w:qFormat/>
    <w:rsid w:val="001C6114"/>
    <w:rPr>
      <w:rFonts w:ascii="Arial" w:hAnsi="Arial"/>
      <w:b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sz w:val="26"/>
      <w:u w:val="none"/>
      <w:vertAlign w:val="baseline"/>
    </w:rPr>
  </w:style>
  <w:style w:type="character" w:styleId="Hervorhebung">
    <w:name w:val="Emphasis"/>
    <w:basedOn w:val="Absatz-Standardschriftart"/>
    <w:uiPriority w:val="20"/>
    <w:qFormat/>
    <w:rsid w:val="001C6114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1C6114"/>
    <w:rPr>
      <w:b/>
      <w:i w:val="0"/>
      <w:iCs/>
      <w:color w:val="E60078"/>
    </w:rPr>
  </w:style>
  <w:style w:type="character" w:styleId="Hyperlink">
    <w:name w:val="Hyperlink"/>
    <w:basedOn w:val="Absatz-Standardschriftart"/>
    <w:uiPriority w:val="99"/>
    <w:unhideWhenUsed/>
    <w:rsid w:val="007347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E30A-9F7E-4D14-9B69-E9C7700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Wordvorlage_Flyer_DIN-lang_2-Seiten.dotx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Werner</dc:creator>
  <cp:keywords/>
  <dc:description/>
  <cp:lastModifiedBy>Christian Werner</cp:lastModifiedBy>
  <cp:revision>1</cp:revision>
  <dcterms:created xsi:type="dcterms:W3CDTF">2017-07-24T08:07:00Z</dcterms:created>
  <dcterms:modified xsi:type="dcterms:W3CDTF">2017-07-24T08:14:00Z</dcterms:modified>
</cp:coreProperties>
</file>