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54" w:rsidRDefault="002C4154" w:rsidP="00B67775">
      <w:r w:rsidRPr="002C4154">
        <w:rPr>
          <w:rStyle w:val="IntensiveHervorhebung"/>
        </w:rPr>
        <mc:AlternateContent>
          <mc:Choice Requires="wps">
            <w:drawing>
              <wp:anchor distT="45720" distB="45720" distL="114300" distR="114300" simplePos="0" relativeHeight="251663360" behindDoc="0" locked="0" layoutInCell="1" allowOverlap="1" wp14:anchorId="4BF15AE8" wp14:editId="053963E8">
                <wp:simplePos x="0" y="0"/>
                <wp:positionH relativeFrom="margin">
                  <wp:posOffset>7074738</wp:posOffset>
                </wp:positionH>
                <wp:positionV relativeFrom="margin">
                  <wp:posOffset>5503926</wp:posOffset>
                </wp:positionV>
                <wp:extent cx="2519680" cy="401955"/>
                <wp:effectExtent l="0" t="0" r="13970" b="0"/>
                <wp:wrapSquare wrapText="bothSides"/>
                <wp:docPr id="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01955"/>
                        </a:xfrm>
                        <a:prstGeom prst="rect">
                          <a:avLst/>
                        </a:prstGeom>
                        <a:noFill/>
                        <a:ln w="9525">
                          <a:noFill/>
                          <a:miter lim="800000"/>
                          <a:headEnd/>
                          <a:tailEnd/>
                        </a:ln>
                      </wps:spPr>
                      <wps:txbx>
                        <w:txbxContent>
                          <w:p w:rsidR="00690FDE" w:rsidRDefault="001C6114" w:rsidP="001C6114">
                            <w:pPr>
                              <w:pStyle w:val="Untertitel"/>
                              <w:rPr>
                                <w:rStyle w:val="SchwacheHervorhebung"/>
                              </w:rPr>
                            </w:pPr>
                            <w:r w:rsidRPr="001C6114">
                              <w:rPr>
                                <w:rStyle w:val="SchwacheHervorhebung"/>
                              </w:rPr>
                              <w:t>Wochentag, 00. Monat, 00 Uhr</w:t>
                            </w:r>
                          </w:p>
                          <w:p w:rsidR="001C6114" w:rsidRPr="001C6114" w:rsidRDefault="001C6114" w:rsidP="001C6114">
                            <w:r>
                              <w:t>Veranstaltungsort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15AE8" id="_x0000_t202" coordsize="21600,21600" o:spt="202" path="m,l,21600r21600,l21600,xe">
                <v:stroke joinstyle="miter"/>
                <v:path gradientshapeok="t" o:connecttype="rect"/>
              </v:shapetype>
              <v:shape id="Textfeld 2" o:spid="_x0000_s1026" type="#_x0000_t202" style="position:absolute;margin-left:557.05pt;margin-top:433.4pt;width:198.4pt;height:31.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" filled="f" stroked="f">
                <v:textbox inset="0,0,0,0">
                  <w:txbxContent>
                    <w:p w:rsidR="00690FDE" w:rsidRDefault="001C6114" w:rsidP="001C6114">
                      <w:pPr>
                        <w:pStyle w:val="Untertitel"/>
                        <w:rPr>
                          <w:rStyle w:val="SchwacheHervorhebung"/>
                        </w:rPr>
                      </w:pPr>
                      <w:r w:rsidRPr="001C6114">
                        <w:rPr>
                          <w:rStyle w:val="SchwacheHervorhebung"/>
                        </w:rPr>
                        <w:t>Wochentag, 00. Monat, 00 Uhr</w:t>
                      </w:r>
                    </w:p>
                    <w:p w:rsidR="001C6114" w:rsidRPr="001C6114" w:rsidRDefault="001C6114" w:rsidP="001C6114">
                      <w:r>
                        <w:t>Veranstaltungsort</w:t>
                      </w:r>
                    </w:p>
                  </w:txbxContent>
                </v:textbox>
                <w10:wrap type="square" anchorx="margin" anchory="margin"/>
              </v:shape>
            </w:pict>
          </mc:Fallback>
        </mc:AlternateContent>
      </w:r>
      <w:r w:rsidRPr="002C4154">
        <w:rPr>
          <w:rStyle w:val="IntensiveHervorhebung"/>
        </w:rPr>
        <w:drawing>
          <wp:anchor distT="0" distB="0" distL="114300" distR="114300" simplePos="0" relativeHeight="251661312" behindDoc="0" locked="0" layoutInCell="1" allowOverlap="1">
            <wp:simplePos x="0" y="0"/>
            <wp:positionH relativeFrom="margin">
              <wp:posOffset>7089369</wp:posOffset>
            </wp:positionH>
            <wp:positionV relativeFrom="margin">
              <wp:posOffset>1963369</wp:posOffset>
            </wp:positionV>
            <wp:extent cx="2519680" cy="3358515"/>
            <wp:effectExtent l="0" t="0" r="0" b="0"/>
            <wp:wrapNone/>
            <wp:docPr id="80" name="Grafik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3358515"/>
                    </a:xfrm>
                    <a:prstGeom prst="rect">
                      <a:avLst/>
                    </a:prstGeom>
                    <a:solidFill>
                      <a:srgbClr val="E60078"/>
                    </a:solidFill>
                    <a:ln>
                      <a:noFill/>
                    </a:ln>
                  </pic:spPr>
                </pic:pic>
              </a:graphicData>
            </a:graphic>
            <wp14:sizeRelH relativeFrom="margin">
              <wp14:pctWidth>0</wp14:pctWidth>
            </wp14:sizeRelH>
            <wp14:sizeRelV relativeFrom="margin">
              <wp14:pctHeight>0</wp14:pctHeight>
            </wp14:sizeRelV>
          </wp:anchor>
        </w:drawing>
      </w:r>
      <w:r w:rsidRPr="002C4154">
        <w:rPr>
          <w:rStyle w:val="IntensiveHervorhebung"/>
        </w:rPr>
        <mc:AlternateContent>
          <mc:Choice Requires="wps">
            <w:drawing>
              <wp:anchor distT="45720" distB="45720" distL="114300" distR="114300" simplePos="0" relativeHeight="251659264" behindDoc="0" locked="0" layoutInCell="1" allowOverlap="1">
                <wp:simplePos x="0" y="0"/>
                <wp:positionH relativeFrom="margin">
                  <wp:posOffset>7074738</wp:posOffset>
                </wp:positionH>
                <wp:positionV relativeFrom="topMargin">
                  <wp:posOffset>2377440</wp:posOffset>
                </wp:positionV>
                <wp:extent cx="2519680" cy="621665"/>
                <wp:effectExtent l="0" t="0" r="1397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21665"/>
                        </a:xfrm>
                        <a:prstGeom prst="rect">
                          <a:avLst/>
                        </a:prstGeom>
                        <a:noFill/>
                        <a:ln w="9525">
                          <a:noFill/>
                          <a:miter lim="800000"/>
                          <a:headEnd/>
                          <a:tailEnd/>
                        </a:ln>
                      </wps:spPr>
                      <wps:txbx>
                        <w:txbxContent>
                          <w:p w:rsidR="00A37AEC" w:rsidRDefault="001C6114" w:rsidP="001C6114">
                            <w:pPr>
                              <w:pStyle w:val="Titel"/>
                            </w:pPr>
                            <w:r>
                              <w:t>hier steht der titel in grossbuchstaben</w:t>
                            </w:r>
                          </w:p>
                          <w:p w:rsidR="001C6114" w:rsidRPr="001C6114" w:rsidRDefault="001C6114" w:rsidP="001C6114">
                            <w:pPr>
                              <w:pStyle w:val="Untertitel"/>
                            </w:pPr>
                            <w:r>
                              <w:t>Hier steht die weitere Beschreibung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7.05pt;margin-top:187.2pt;width:198.4pt;height: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" filled="f" stroked="f">
                <v:textbox inset="0,0,0,0">
                  <w:txbxContent>
                    <w:p w:rsidR="00A37AEC" w:rsidRDefault="001C6114" w:rsidP="001C6114">
                      <w:pPr>
                        <w:pStyle w:val="Titel"/>
                      </w:pPr>
                      <w:r>
                        <w:t>hier steht der titel in grossbuchstaben</w:t>
                      </w:r>
                    </w:p>
                    <w:p w:rsidR="001C6114" w:rsidRPr="001C6114" w:rsidRDefault="001C6114" w:rsidP="001C6114">
                      <w:pPr>
                        <w:pStyle w:val="Untertitel"/>
                      </w:pPr>
                      <w:r>
                        <w:t>Hier steht die weitere Beschreibung</w:t>
                      </w:r>
                    </w:p>
                  </w:txbxContent>
                </v:textbox>
                <w10:wrap type="square" anchorx="margin" anchory="margin"/>
              </v:shape>
            </w:pict>
          </mc:Fallback>
        </mc:AlternateContent>
      </w:r>
    </w:p>
    <w:p w:rsidR="002C4154" w:rsidRDefault="002C4154" w:rsidP="00B67775"/>
    <w:p w:rsidR="002C4154" w:rsidRDefault="002C4154" w:rsidP="00B67775"/>
    <w:p w:rsidR="002C4154" w:rsidRDefault="002C4154" w:rsidP="00B67775">
      <w:r w:rsidRPr="002C4154">
        <w:rPr>
          <w:rStyle w:val="IntensiveHervorhebung"/>
        </w:rPr>
        <w:t>Anmeldung an</w:t>
      </w:r>
    </w:p>
    <w:p w:rsidR="002C4154" w:rsidRDefault="002C4154" w:rsidP="00B67775"/>
    <w:p w:rsidR="002C4154" w:rsidRDefault="002C4154" w:rsidP="00B67775">
      <w:r>
        <w:t>Monika Musterfrau</w:t>
      </w:r>
    </w:p>
    <w:p w:rsidR="002C4154" w:rsidRDefault="002C4154" w:rsidP="00B67775">
      <w:r>
        <w:t>Musterstraße 123</w:t>
      </w:r>
    </w:p>
    <w:p w:rsidR="002C4154" w:rsidRDefault="002C4154" w:rsidP="00B67775">
      <w:r>
        <w:t>12345 Musterort</w:t>
      </w:r>
    </w:p>
    <w:p w:rsidR="002C4154" w:rsidRDefault="002C4154" w:rsidP="00B67775"/>
    <w:p w:rsidR="002C4154" w:rsidRDefault="002C4154" w:rsidP="00B67775">
      <w:r>
        <w:t>oder</w:t>
      </w:r>
    </w:p>
    <w:p w:rsidR="002C4154" w:rsidRDefault="002C4154" w:rsidP="00B67775"/>
    <w:p w:rsidR="002C4154" w:rsidRDefault="002C4154" w:rsidP="00B67775">
      <w:r>
        <w:t>Maria Musterfrau</w:t>
      </w:r>
    </w:p>
    <w:p w:rsidR="002C4154" w:rsidRDefault="002C4154" w:rsidP="00B67775">
      <w:r>
        <w:t>Mustergasse 456</w:t>
      </w:r>
    </w:p>
    <w:p w:rsidR="002C4154" w:rsidRDefault="002C4154" w:rsidP="00B67775">
      <w:r>
        <w:t>12345 Musterort</w:t>
      </w:r>
    </w:p>
    <w:p w:rsidR="007347B1" w:rsidRDefault="00A37AEC" w:rsidP="00B67775">
      <w:r>
        <w:br w:type="column"/>
      </w:r>
      <w:r w:rsidR="007347B1" w:rsidRPr="007347B1">
        <w:rPr>
          <w:rStyle w:val="Hervorhebung"/>
        </w:rPr>
        <w:t>Kontakt</w:t>
      </w:r>
    </w:p>
    <w:p w:rsidR="007347B1" w:rsidRDefault="00556E65" w:rsidP="00B67775">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ge">
                  <wp:posOffset>563321</wp:posOffset>
                </wp:positionV>
                <wp:extent cx="1033200" cy="615600"/>
                <wp:effectExtent l="0" t="0" r="0" b="133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200" cy="615600"/>
                        </a:xfrm>
                        <a:prstGeom prst="rect">
                          <a:avLst/>
                        </a:prstGeom>
                        <a:noFill/>
                        <a:ln w="9525">
                          <a:noFill/>
                          <a:miter lim="800000"/>
                          <a:headEnd/>
                          <a:tailEnd/>
                        </a:ln>
                      </wps:spPr>
                      <wps:txbx>
                        <w:txbxContent>
                          <w:p w:rsidR="00556E65" w:rsidRDefault="00556E65">
                            <w:pPr>
                              <w:rPr>
                                <w:b/>
                                <w:spacing w:val="-15"/>
                                <w:sz w:val="20"/>
                                <w:szCs w:val="20"/>
                              </w:rPr>
                            </w:pPr>
                            <w:r w:rsidRPr="00556E65">
                              <w:rPr>
                                <w:b/>
                                <w:spacing w:val="-15"/>
                                <w:sz w:val="20"/>
                                <w:szCs w:val="20"/>
                              </w:rPr>
                              <w:t xml:space="preserve">Bezirksarbeitskreis Frauen </w:t>
                            </w:r>
                          </w:p>
                          <w:p w:rsidR="00556E65" w:rsidRDefault="00556E65">
                            <w:pPr>
                              <w:rPr>
                                <w:b/>
                                <w:spacing w:val="-15"/>
                                <w:sz w:val="20"/>
                                <w:szCs w:val="20"/>
                              </w:rPr>
                            </w:pPr>
                            <w:r w:rsidRPr="00556E65">
                              <w:rPr>
                                <w:b/>
                                <w:spacing w:val="-15"/>
                                <w:sz w:val="20"/>
                                <w:szCs w:val="20"/>
                              </w:rPr>
                              <w:t>Musterort</w:t>
                            </w:r>
                          </w:p>
                          <w:p w:rsidR="00556E65" w:rsidRPr="00556E65" w:rsidRDefault="00556E65">
                            <w:pPr>
                              <w:rPr>
                                <w:b/>
                                <w:spacing w:val="-15"/>
                                <w:sz w:val="20"/>
                                <w:szCs w:val="20"/>
                              </w:rPr>
                            </w:pPr>
                            <w:r>
                              <w:rPr>
                                <w:b/>
                                <w:spacing w:val="-15"/>
                                <w:sz w:val="20"/>
                                <w:szCs w:val="20"/>
                              </w:rPr>
                              <w:t>(oder Logo)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44.35pt;width:81.35pt;height:48.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" filled="f" stroked="f">
                <v:textbox inset="0,0,0,0">
                  <w:txbxContent>
                    <w:p w:rsidR="00556E65" w:rsidRDefault="00556E65">
                      <w:pPr>
                        <w:rPr>
                          <w:b/>
                          <w:spacing w:val="-15"/>
                          <w:sz w:val="20"/>
                          <w:szCs w:val="20"/>
                        </w:rPr>
                      </w:pPr>
                      <w:r w:rsidRPr="00556E65">
                        <w:rPr>
                          <w:b/>
                          <w:spacing w:val="-15"/>
                          <w:sz w:val="20"/>
                          <w:szCs w:val="20"/>
                        </w:rPr>
                        <w:t xml:space="preserve">Bezirksarbeitskreis Frauen </w:t>
                      </w:r>
                    </w:p>
                    <w:p w:rsidR="00556E65" w:rsidRDefault="00556E65">
                      <w:pPr>
                        <w:rPr>
                          <w:b/>
                          <w:spacing w:val="-15"/>
                          <w:sz w:val="20"/>
                          <w:szCs w:val="20"/>
                        </w:rPr>
                      </w:pPr>
                      <w:r w:rsidRPr="00556E65">
                        <w:rPr>
                          <w:b/>
                          <w:spacing w:val="-15"/>
                          <w:sz w:val="20"/>
                          <w:szCs w:val="20"/>
                        </w:rPr>
                        <w:t>Musterort</w:t>
                      </w:r>
                    </w:p>
                    <w:p w:rsidR="00556E65" w:rsidRPr="00556E65" w:rsidRDefault="00556E65">
                      <w:pPr>
                        <w:rPr>
                          <w:b/>
                          <w:spacing w:val="-15"/>
                          <w:sz w:val="20"/>
                          <w:szCs w:val="20"/>
                        </w:rPr>
                      </w:pPr>
                      <w:r>
                        <w:rPr>
                          <w:b/>
                          <w:spacing w:val="-15"/>
                          <w:sz w:val="20"/>
                          <w:szCs w:val="20"/>
                        </w:rPr>
                        <w:t>(oder Logo)</w:t>
                      </w:r>
                    </w:p>
                  </w:txbxContent>
                </v:textbox>
                <w10:wrap anchorx="margin" anchory="page"/>
              </v:shape>
            </w:pict>
          </mc:Fallback>
        </mc:AlternateContent>
      </w:r>
    </w:p>
    <w:p w:rsidR="007347B1" w:rsidRDefault="007347B1" w:rsidP="00B67775">
      <w:r>
        <w:t>Monika Musterfrau</w:t>
      </w:r>
    </w:p>
    <w:p w:rsidR="007347B1" w:rsidRDefault="007347B1" w:rsidP="00B67775">
      <w:r>
        <w:t>Musterstraße 123</w:t>
      </w:r>
    </w:p>
    <w:p w:rsidR="007347B1" w:rsidRDefault="007347B1" w:rsidP="00B67775">
      <w:r>
        <w:t>12345 Musterort</w:t>
      </w:r>
    </w:p>
    <w:p w:rsidR="007347B1" w:rsidRDefault="007347B1" w:rsidP="00B67775"/>
    <w:p w:rsidR="007347B1" w:rsidRDefault="007347B1" w:rsidP="00B67775">
      <w:r w:rsidRPr="007347B1">
        <w:t>monika.musterfrau@gmx.de</w:t>
      </w:r>
    </w:p>
    <w:p w:rsidR="007347B1" w:rsidRDefault="007347B1" w:rsidP="00B67775">
      <w:r>
        <w:t>Telefon 01234 123456</w:t>
      </w:r>
    </w:p>
    <w:p w:rsidR="007347B1" w:rsidRDefault="007347B1" w:rsidP="00B67775">
      <w:r w:rsidRPr="007347B1">
        <w:t>www.baf-musterort.de</w:t>
      </w:r>
    </w:p>
    <w:p w:rsidR="007347B1" w:rsidRDefault="007347B1" w:rsidP="00B67775">
      <w:r w:rsidRPr="007347B1">
        <w:t>www.frauen-efw.de</w:t>
      </w:r>
    </w:p>
    <w:p w:rsidR="007347B1" w:rsidRDefault="007347B1" w:rsidP="00B67775"/>
    <w:p w:rsidR="00A37AEC" w:rsidRDefault="00A37AEC" w:rsidP="00B67775">
      <w:r>
        <w:br w:type="page"/>
      </w:r>
    </w:p>
    <w:p w:rsidR="003837FE" w:rsidRDefault="00556E65" w:rsidP="007347B1">
      <w:pPr>
        <w:pStyle w:val="berschrift1"/>
      </w:pPr>
      <w:bookmarkStart w:id="0" w:name="_GoBack"/>
      <w:bookmarkEnd w:id="0"/>
      <w:r>
        <w:rPr>
          <w:noProof/>
        </w:rPr>
        <w:lastRenderedPageBreak/>
        <mc:AlternateContent>
          <mc:Choice Requires="wps">
            <w:drawing>
              <wp:anchor distT="45720" distB="45720" distL="114300" distR="114300" simplePos="0" relativeHeight="251667456" behindDoc="0" locked="0" layoutInCell="1" allowOverlap="1" wp14:anchorId="7DFF4D81" wp14:editId="464D3C62">
                <wp:simplePos x="0" y="0"/>
                <wp:positionH relativeFrom="margin">
                  <wp:posOffset>8369529</wp:posOffset>
                </wp:positionH>
                <wp:positionV relativeFrom="page">
                  <wp:posOffset>6861658</wp:posOffset>
                </wp:positionV>
                <wp:extent cx="701675" cy="474980"/>
                <wp:effectExtent l="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74980"/>
                        </a:xfrm>
                        <a:prstGeom prst="rect">
                          <a:avLst/>
                        </a:prstGeom>
                        <a:noFill/>
                        <a:ln w="9525">
                          <a:noFill/>
                          <a:miter lim="800000"/>
                          <a:headEnd/>
                          <a:tailEnd/>
                        </a:ln>
                      </wps:spPr>
                      <wps:txbx>
                        <w:txbxContent>
                          <w:p w:rsidR="00556E65" w:rsidRPr="00556E65" w:rsidRDefault="00556E65" w:rsidP="00556E65">
                            <w:pPr>
                              <w:spacing w:line="240" w:lineRule="auto"/>
                              <w:rPr>
                                <w:b/>
                                <w:spacing w:val="-15"/>
                                <w:sz w:val="14"/>
                                <w:szCs w:val="14"/>
                              </w:rPr>
                            </w:pPr>
                            <w:r w:rsidRPr="00556E65">
                              <w:rPr>
                                <w:b/>
                                <w:spacing w:val="-15"/>
                                <w:sz w:val="14"/>
                                <w:szCs w:val="14"/>
                              </w:rPr>
                              <w:t xml:space="preserve">Bezirksarbeitskreis Frauen </w:t>
                            </w:r>
                          </w:p>
                          <w:p w:rsidR="00556E65" w:rsidRPr="00556E65" w:rsidRDefault="00556E65" w:rsidP="00556E65">
                            <w:pPr>
                              <w:spacing w:line="240" w:lineRule="auto"/>
                              <w:rPr>
                                <w:b/>
                                <w:spacing w:val="-15"/>
                                <w:sz w:val="14"/>
                                <w:szCs w:val="14"/>
                              </w:rPr>
                            </w:pPr>
                            <w:r w:rsidRPr="00556E65">
                              <w:rPr>
                                <w:b/>
                                <w:spacing w:val="-15"/>
                                <w:sz w:val="14"/>
                                <w:szCs w:val="14"/>
                              </w:rPr>
                              <w:t>Musterort</w:t>
                            </w:r>
                          </w:p>
                          <w:p w:rsidR="00556E65" w:rsidRPr="00556E65" w:rsidRDefault="00556E65" w:rsidP="00556E65">
                            <w:pPr>
                              <w:spacing w:line="240" w:lineRule="auto"/>
                              <w:rPr>
                                <w:b/>
                                <w:spacing w:val="-15"/>
                                <w:sz w:val="14"/>
                                <w:szCs w:val="14"/>
                              </w:rPr>
                            </w:pPr>
                            <w:r w:rsidRPr="00556E65">
                              <w:rPr>
                                <w:b/>
                                <w:spacing w:val="-15"/>
                                <w:sz w:val="14"/>
                                <w:szCs w:val="14"/>
                              </w:rPr>
                              <w:t>(oder Logo)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4D81" id="_x0000_s1029" type="#_x0000_t202" style="position:absolute;margin-left:659pt;margin-top:540.3pt;width:55.25pt;height:37.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" filled="f" stroked="f">
                <v:textbox inset="0,0,0,0">
                  <w:txbxContent>
                    <w:p w:rsidR="00556E65" w:rsidRPr="00556E65" w:rsidRDefault="00556E65" w:rsidP="00556E65">
                      <w:pPr>
                        <w:spacing w:line="240" w:lineRule="auto"/>
                        <w:rPr>
                          <w:b/>
                          <w:spacing w:val="-15"/>
                          <w:sz w:val="14"/>
                          <w:szCs w:val="14"/>
                        </w:rPr>
                      </w:pPr>
                      <w:r w:rsidRPr="00556E65">
                        <w:rPr>
                          <w:b/>
                          <w:spacing w:val="-15"/>
                          <w:sz w:val="14"/>
                          <w:szCs w:val="14"/>
                        </w:rPr>
                        <w:t xml:space="preserve">Bezirksarbeitskreis Frauen </w:t>
                      </w:r>
                    </w:p>
                    <w:p w:rsidR="00556E65" w:rsidRPr="00556E65" w:rsidRDefault="00556E65" w:rsidP="00556E65">
                      <w:pPr>
                        <w:spacing w:line="240" w:lineRule="auto"/>
                        <w:rPr>
                          <w:b/>
                          <w:spacing w:val="-15"/>
                          <w:sz w:val="14"/>
                          <w:szCs w:val="14"/>
                        </w:rPr>
                      </w:pPr>
                      <w:r w:rsidRPr="00556E65">
                        <w:rPr>
                          <w:b/>
                          <w:spacing w:val="-15"/>
                          <w:sz w:val="14"/>
                          <w:szCs w:val="14"/>
                        </w:rPr>
                        <w:t>Musterort</w:t>
                      </w:r>
                    </w:p>
                    <w:p w:rsidR="00556E65" w:rsidRPr="00556E65" w:rsidRDefault="00556E65" w:rsidP="00556E65">
                      <w:pPr>
                        <w:spacing w:line="240" w:lineRule="auto"/>
                        <w:rPr>
                          <w:b/>
                          <w:spacing w:val="-15"/>
                          <w:sz w:val="14"/>
                          <w:szCs w:val="14"/>
                        </w:rPr>
                      </w:pPr>
                      <w:r w:rsidRPr="00556E65">
                        <w:rPr>
                          <w:b/>
                          <w:spacing w:val="-15"/>
                          <w:sz w:val="14"/>
                          <w:szCs w:val="14"/>
                        </w:rPr>
                        <w:t>(oder Logo)</w:t>
                      </w:r>
                    </w:p>
                  </w:txbxContent>
                </v:textbox>
                <w10:wrap anchorx="margin" anchory="page"/>
              </v:shape>
            </w:pict>
          </mc:Fallback>
        </mc:AlternateContent>
      </w:r>
      <w:r w:rsidR="003837FE">
        <w:t>Überschrift</w:t>
      </w:r>
    </w:p>
    <w:p w:rsidR="003837FE" w:rsidRDefault="003837FE" w:rsidP="001C6114"/>
    <w:p w:rsidR="007347B1" w:rsidRDefault="003837FE" w:rsidP="001C6114">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Sprachozeans. Ein kleines Bächlein namens Duden fließt durch ihren Ort und versorgt sie mit den nötigen </w:t>
      </w:r>
      <w:proofErr w:type="spellStart"/>
      <w:r>
        <w:t>Regelialien</w:t>
      </w:r>
      <w:proofErr w:type="spellEnd"/>
      <w:r>
        <w:t xml:space="preserve">. Es ist ein </w:t>
      </w:r>
      <w:proofErr w:type="spellStart"/>
      <w:r>
        <w:t>paradiesmatisches</w:t>
      </w:r>
      <w:proofErr w:type="spellEnd"/>
      <w:r>
        <w:t xml:space="preserve"> Land, in dem </w:t>
      </w:r>
      <w:proofErr w:type="gramStart"/>
      <w:r>
        <w:t>einem gebratene Satzteile</w:t>
      </w:r>
      <w:proofErr w:type="gramEnd"/>
      <w:r>
        <w:t xml:space="preserve"> in den Mund fliegen. Nicht einmal von der allmächtigen Interpunktion werden die Blindtexte beherrscht – ein geradezu unorthographisches Leben. 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t>Alphabetdorf</w:t>
      </w:r>
      <w:proofErr w:type="spellEnd"/>
      <w:r>
        <w:t xml:space="preserve"> und die </w:t>
      </w:r>
      <w:proofErr w:type="spellStart"/>
      <w:r>
        <w:t>Subline</w:t>
      </w:r>
      <w:proofErr w:type="spellEnd"/>
      <w:r>
        <w:t xml:space="preserve"> seiner eigenen Straße, der Zeilengasse. Wehmütig lief ihm eine rhetorische Frage über die Wange, dann setzte es seinen Weg fort. Unterwegs traf es eine Copy. Die Copy warnte </w:t>
      </w:r>
    </w:p>
    <w:p w:rsidR="007347B1" w:rsidRDefault="007347B1" w:rsidP="001C6114"/>
    <w:p w:rsidR="007347B1" w:rsidRDefault="007347B1" w:rsidP="001C6114">
      <w:r>
        <w:t>Wir freuen uns auf Sie</w:t>
      </w:r>
    </w:p>
    <w:p w:rsidR="007347B1" w:rsidRDefault="001C6114" w:rsidP="007347B1">
      <w:pPr>
        <w:pStyle w:val="berschrift1"/>
      </w:pPr>
      <w:r>
        <w:br w:type="column"/>
      </w:r>
      <w:r w:rsidR="007347B1">
        <w:t>Überschrift</w:t>
      </w:r>
    </w:p>
    <w:p w:rsidR="007347B1" w:rsidRDefault="007347B1" w:rsidP="001C6114"/>
    <w:p w:rsidR="007347B1" w:rsidRPr="007347B1" w:rsidRDefault="007347B1" w:rsidP="001C6114">
      <w:pPr>
        <w:rPr>
          <w:rStyle w:val="Hervorhebung"/>
        </w:rPr>
      </w:pPr>
      <w:r w:rsidRPr="007347B1">
        <w:rPr>
          <w:rStyle w:val="Hervorhebung"/>
        </w:rPr>
        <w:t>00.00 Uhr</w:t>
      </w:r>
      <w:r w:rsidRPr="007347B1">
        <w:rPr>
          <w:rStyle w:val="Hervorhebung"/>
        </w:rPr>
        <w:tab/>
        <w:t>1. Programmpunkt</w:t>
      </w:r>
    </w:p>
    <w:p w:rsidR="007347B1" w:rsidRDefault="007347B1" w:rsidP="001C6114">
      <w:r>
        <w:tab/>
        <w:t>Mit Unterzeile</w:t>
      </w:r>
    </w:p>
    <w:p w:rsidR="007347B1" w:rsidRDefault="007347B1" w:rsidP="001C6114">
      <w:r>
        <w:tab/>
        <w:t>2. Unterzeile zum Programmpunkt</w:t>
      </w:r>
    </w:p>
    <w:p w:rsidR="007347B1" w:rsidRDefault="007347B1" w:rsidP="001C6114"/>
    <w:p w:rsidR="007347B1" w:rsidRPr="007347B1" w:rsidRDefault="007347B1" w:rsidP="001C6114">
      <w:pPr>
        <w:rPr>
          <w:rStyle w:val="Hervorhebung"/>
        </w:rPr>
      </w:pPr>
      <w:r w:rsidRPr="007347B1">
        <w:rPr>
          <w:rStyle w:val="Hervorhebung"/>
        </w:rPr>
        <w:t>00.00 Uhr</w:t>
      </w:r>
      <w:r w:rsidRPr="007347B1">
        <w:rPr>
          <w:rStyle w:val="Hervorhebung"/>
        </w:rPr>
        <w:tab/>
        <w:t>2. Programmpunkt</w:t>
      </w:r>
    </w:p>
    <w:p w:rsidR="007347B1" w:rsidRDefault="007347B1" w:rsidP="001C6114">
      <w:r>
        <w:tab/>
        <w:t>Unterzeile</w:t>
      </w:r>
    </w:p>
    <w:p w:rsidR="007347B1" w:rsidRDefault="007347B1" w:rsidP="001C6114"/>
    <w:p w:rsidR="007347B1" w:rsidRPr="007347B1" w:rsidRDefault="007347B1" w:rsidP="001C6114">
      <w:pPr>
        <w:rPr>
          <w:rStyle w:val="Hervorhebung"/>
        </w:rPr>
      </w:pPr>
      <w:r w:rsidRPr="007347B1">
        <w:rPr>
          <w:rStyle w:val="Hervorhebung"/>
        </w:rPr>
        <w:t>00.00 Uhr</w:t>
      </w:r>
      <w:r w:rsidRPr="007347B1">
        <w:rPr>
          <w:rStyle w:val="Hervorhebung"/>
        </w:rPr>
        <w:tab/>
        <w:t>3. Programmpunkt</w:t>
      </w:r>
    </w:p>
    <w:p w:rsidR="007347B1" w:rsidRDefault="007347B1" w:rsidP="001C6114"/>
    <w:p w:rsidR="007347B1" w:rsidRDefault="007347B1" w:rsidP="001C6114"/>
    <w:p w:rsidR="007347B1" w:rsidRPr="007347B1" w:rsidRDefault="007347B1" w:rsidP="001C6114">
      <w:pPr>
        <w:rPr>
          <w:rStyle w:val="IntensiveHervorhebung"/>
        </w:rPr>
      </w:pPr>
      <w:r w:rsidRPr="007347B1">
        <w:rPr>
          <w:rStyle w:val="IntensiveHervorhebung"/>
        </w:rPr>
        <w:t>Zwischenzeile</w:t>
      </w:r>
    </w:p>
    <w:p w:rsidR="007347B1" w:rsidRDefault="007347B1" w:rsidP="001C6114">
      <w:r>
        <w:t xml:space="preserve">Weit hinten, hinter den Wortbergen, fern der Länder </w:t>
      </w:r>
      <w:proofErr w:type="spellStart"/>
      <w:r>
        <w:t>Vokalien</w:t>
      </w:r>
      <w:proofErr w:type="spellEnd"/>
      <w:r>
        <w:t xml:space="preserve"> und </w:t>
      </w:r>
      <w:proofErr w:type="spellStart"/>
      <w:r>
        <w:t>Konsonantien</w:t>
      </w:r>
      <w:proofErr w:type="spellEnd"/>
      <w:r>
        <w:t xml:space="preserve"> leben die Blindtexte. Abgeschieden wohnen sie in Buchstabhausen an der Küste </w:t>
      </w:r>
      <w:proofErr w:type="gramStart"/>
      <w:r>
        <w:t>des Semantik</w:t>
      </w:r>
      <w:proofErr w:type="gramEnd"/>
      <w:r>
        <w:t xml:space="preserve">, eines großen Sprachozeans. Ein kleines Bächlein namens Duden fließt durch ihren Ort und versorgt </w:t>
      </w:r>
    </w:p>
    <w:p w:rsidR="007347B1" w:rsidRDefault="007347B1" w:rsidP="007347B1">
      <w:pPr>
        <w:pStyle w:val="Listenabsatz"/>
      </w:pPr>
      <w:r>
        <w:t>Aufzählung 1</w:t>
      </w:r>
    </w:p>
    <w:p w:rsidR="007347B1" w:rsidRDefault="007347B1" w:rsidP="007347B1">
      <w:pPr>
        <w:pStyle w:val="Listenabsatz"/>
      </w:pPr>
      <w:r>
        <w:t>Aufzählung 2</w:t>
      </w:r>
    </w:p>
    <w:p w:rsidR="007347B1" w:rsidRDefault="007347B1" w:rsidP="007347B1">
      <w:pPr>
        <w:pStyle w:val="Listenabsatz"/>
      </w:pPr>
      <w:r>
        <w:t>Aufzählung 3</w:t>
      </w:r>
    </w:p>
    <w:p w:rsidR="007347B1" w:rsidRDefault="007347B1" w:rsidP="001C6114"/>
    <w:p w:rsidR="000767D0" w:rsidRDefault="007347B1" w:rsidP="001C6114">
      <w:r>
        <w:t xml:space="preserve">sie mit den nötigen </w:t>
      </w:r>
      <w:proofErr w:type="spellStart"/>
      <w:r>
        <w:t>Regelialien</w:t>
      </w:r>
      <w:proofErr w:type="spellEnd"/>
      <w:r>
        <w:t xml:space="preserve">. Es ist ein </w:t>
      </w:r>
      <w:proofErr w:type="spellStart"/>
      <w:r>
        <w:t>paradiesmatisches</w:t>
      </w:r>
      <w:proofErr w:type="spellEnd"/>
      <w:r>
        <w:t xml:space="preserve"> Land, in dem </w:t>
      </w:r>
      <w:proofErr w:type="gramStart"/>
      <w:r>
        <w:t>einem gebratene Satzteile</w:t>
      </w:r>
      <w:proofErr w:type="gramEnd"/>
      <w:r>
        <w:t xml:space="preserve"> in den Mund fliegen. Nicht einmal von der allmächtigen Interpunktion werden die Blindtexte beherrscht – ein geradezu unorthographisches Leben. Eines Tages aber </w:t>
      </w:r>
      <w:proofErr w:type="spellStart"/>
      <w:r>
        <w:t>beschloß</w:t>
      </w:r>
      <w:proofErr w:type="spellEnd"/>
      <w:r>
        <w:t xml:space="preserve"> eine kleine Zeile Blindtext, ihr Name war </w:t>
      </w:r>
      <w:proofErr w:type="spellStart"/>
      <w:r>
        <w:t>Lorem</w:t>
      </w:r>
      <w:proofErr w:type="spellEnd"/>
      <w:r>
        <w:t xml:space="preserve"> </w:t>
      </w:r>
      <w:proofErr w:type="spellStart"/>
      <w:r>
        <w:t>Ipsum</w:t>
      </w:r>
      <w:proofErr w:type="spellEnd"/>
      <w:r>
        <w:t xml:space="preserve">, hinaus zu gehen in die weite Grammatik. Der große </w:t>
      </w:r>
      <w:proofErr w:type="spellStart"/>
      <w:r>
        <w:t>Oxmox</w:t>
      </w:r>
      <w:proofErr w:type="spellEnd"/>
      <w:r>
        <w:t xml:space="preserve"> riet ihr davon ab, da es dort wimmele von bösen Kommata, wilden Fragezeichen und hinterhältigen </w:t>
      </w:r>
      <w:proofErr w:type="spellStart"/>
      <w:r>
        <w:t>Semikoli</w:t>
      </w:r>
      <w:proofErr w:type="spellEnd"/>
      <w:r>
        <w:t xml:space="preserve">, doch das </w:t>
      </w:r>
      <w:proofErr w:type="spellStart"/>
      <w:r>
        <w:t>Blindtextchen</w:t>
      </w:r>
      <w:proofErr w:type="spellEnd"/>
      <w:r>
        <w:t xml:space="preserve"> ließ sich nicht beirren. Es </w:t>
      </w:r>
      <w:r w:rsidR="001C6114">
        <w:br w:type="column"/>
      </w:r>
      <w:r w:rsidR="002C4154">
        <w:rPr>
          <w:rStyle w:val="berschrift1Zchn"/>
        </w:rPr>
        <w:t>Anmeldung</w:t>
      </w:r>
    </w:p>
    <w:p w:rsidR="007347B1" w:rsidRDefault="007347B1" w:rsidP="001C6114"/>
    <w:p w:rsidR="007347B1" w:rsidRDefault="002C4154" w:rsidP="001C6114">
      <w:r>
        <w:t>Zur Musterveranstaltung</w:t>
      </w:r>
    </w:p>
    <w:p w:rsidR="002C4154" w:rsidRDefault="002C4154" w:rsidP="001C6114"/>
    <w:p w:rsidR="002C4154" w:rsidRDefault="002C4154" w:rsidP="002C4154">
      <w:r>
        <w:t>00. Monat 2017, 00-00 Uhr</w:t>
      </w:r>
    </w:p>
    <w:p w:rsidR="002C4154" w:rsidRDefault="002C4154" w:rsidP="002C4154">
      <w:r>
        <w:t>in Musterort</w:t>
      </w:r>
    </w:p>
    <w:p w:rsidR="002C4154" w:rsidRDefault="002C4154" w:rsidP="002C4154"/>
    <w:p w:rsidR="002C4154" w:rsidRPr="002C4154" w:rsidRDefault="002C4154" w:rsidP="002C4154">
      <w:pPr>
        <w:pBdr>
          <w:bottom w:val="single" w:sz="12" w:space="1" w:color="auto"/>
        </w:pBdr>
      </w:pPr>
    </w:p>
    <w:p w:rsidR="002C4154" w:rsidRPr="002C4154" w:rsidRDefault="002C4154" w:rsidP="002C4154">
      <w:pPr>
        <w:pBdr>
          <w:bottom w:val="single" w:sz="12" w:space="1" w:color="auto"/>
        </w:pBdr>
      </w:pPr>
    </w:p>
    <w:p w:rsidR="002C4154" w:rsidRPr="002C4154" w:rsidRDefault="002C4154" w:rsidP="002C4154">
      <w:pPr>
        <w:pBdr>
          <w:bottom w:val="single" w:sz="12" w:space="1" w:color="auto"/>
        </w:pBdr>
      </w:pPr>
    </w:p>
    <w:p w:rsidR="002C4154" w:rsidRPr="002C4154" w:rsidRDefault="002C4154" w:rsidP="002C4154">
      <w:pPr>
        <w:rPr>
          <w:sz w:val="12"/>
          <w:szCs w:val="12"/>
        </w:rPr>
      </w:pPr>
      <w:r w:rsidRPr="002C4154">
        <w:rPr>
          <w:sz w:val="12"/>
          <w:szCs w:val="12"/>
        </w:rPr>
        <w:t>Name/Vorname</w:t>
      </w:r>
    </w:p>
    <w:p w:rsidR="002C4154" w:rsidRDefault="002C4154" w:rsidP="002C4154"/>
    <w:p w:rsidR="002C4154" w:rsidRDefault="002C4154" w:rsidP="002C4154"/>
    <w:p w:rsidR="002C4154" w:rsidRDefault="002C4154" w:rsidP="002C4154">
      <w:pPr>
        <w:pBdr>
          <w:bottom w:val="single" w:sz="12" w:space="1" w:color="auto"/>
        </w:pBdr>
      </w:pPr>
    </w:p>
    <w:p w:rsidR="002C4154" w:rsidRPr="002C4154" w:rsidRDefault="002C4154" w:rsidP="002C4154">
      <w:pPr>
        <w:rPr>
          <w:sz w:val="12"/>
          <w:szCs w:val="12"/>
        </w:rPr>
      </w:pPr>
      <w:r w:rsidRPr="002C4154">
        <w:rPr>
          <w:sz w:val="12"/>
          <w:szCs w:val="12"/>
        </w:rPr>
        <w:t>Straße</w:t>
      </w:r>
    </w:p>
    <w:p w:rsidR="002C4154" w:rsidRDefault="002C4154" w:rsidP="002C4154"/>
    <w:p w:rsidR="002C4154" w:rsidRDefault="002C4154" w:rsidP="002C4154"/>
    <w:p w:rsidR="002C4154" w:rsidRDefault="002C4154" w:rsidP="002C4154">
      <w:pPr>
        <w:pBdr>
          <w:bottom w:val="single" w:sz="12" w:space="1" w:color="auto"/>
        </w:pBdr>
      </w:pPr>
    </w:p>
    <w:p w:rsidR="002C4154" w:rsidRPr="002C4154" w:rsidRDefault="002C4154" w:rsidP="002C4154">
      <w:pPr>
        <w:rPr>
          <w:sz w:val="12"/>
          <w:szCs w:val="12"/>
        </w:rPr>
      </w:pPr>
      <w:r>
        <w:rPr>
          <w:sz w:val="12"/>
          <w:szCs w:val="12"/>
        </w:rPr>
        <w:t>PLZ/Ort</w:t>
      </w:r>
    </w:p>
    <w:p w:rsidR="002C4154" w:rsidRDefault="002C4154" w:rsidP="002C4154"/>
    <w:p w:rsidR="002C4154" w:rsidRDefault="002C4154" w:rsidP="002C4154"/>
    <w:p w:rsidR="002C4154" w:rsidRDefault="002C4154" w:rsidP="002C4154">
      <w:pPr>
        <w:pBdr>
          <w:bottom w:val="single" w:sz="12" w:space="1" w:color="auto"/>
        </w:pBdr>
      </w:pPr>
    </w:p>
    <w:p w:rsidR="002C4154" w:rsidRPr="002C4154" w:rsidRDefault="002C4154" w:rsidP="002C4154">
      <w:pPr>
        <w:rPr>
          <w:sz w:val="12"/>
          <w:szCs w:val="12"/>
        </w:rPr>
      </w:pPr>
      <w:r>
        <w:rPr>
          <w:sz w:val="12"/>
          <w:szCs w:val="12"/>
        </w:rPr>
        <w:t>Telefon</w:t>
      </w:r>
    </w:p>
    <w:p w:rsidR="002C4154" w:rsidRDefault="002C4154" w:rsidP="002C4154"/>
    <w:p w:rsidR="002C4154" w:rsidRDefault="002C4154" w:rsidP="002C4154"/>
    <w:p w:rsidR="002C4154" w:rsidRDefault="002C4154" w:rsidP="002C4154">
      <w:pPr>
        <w:pBdr>
          <w:bottom w:val="single" w:sz="12" w:space="1" w:color="auto"/>
        </w:pBdr>
      </w:pPr>
    </w:p>
    <w:p w:rsidR="002C4154" w:rsidRPr="002C4154" w:rsidRDefault="002C4154" w:rsidP="002C4154">
      <w:pPr>
        <w:rPr>
          <w:sz w:val="12"/>
          <w:szCs w:val="12"/>
        </w:rPr>
      </w:pPr>
      <w:r w:rsidRPr="002C4154">
        <w:rPr>
          <w:sz w:val="12"/>
          <w:szCs w:val="12"/>
        </w:rPr>
        <w:t>E-Mail</w:t>
      </w:r>
    </w:p>
    <w:p w:rsidR="002C4154" w:rsidRDefault="002C4154" w:rsidP="002C4154"/>
    <w:p w:rsidR="002C4154" w:rsidRDefault="002C4154" w:rsidP="002C4154"/>
    <w:p w:rsidR="002C4154" w:rsidRPr="002C4154" w:rsidRDefault="002C4154" w:rsidP="002C4154">
      <w:pPr>
        <w:pBdr>
          <w:bottom w:val="single" w:sz="12" w:space="1" w:color="auto"/>
        </w:pBdr>
      </w:pPr>
    </w:p>
    <w:p w:rsidR="002C4154" w:rsidRPr="002C4154" w:rsidRDefault="002C4154" w:rsidP="002C4154">
      <w:pPr>
        <w:rPr>
          <w:sz w:val="12"/>
          <w:szCs w:val="12"/>
        </w:rPr>
      </w:pPr>
      <w:r>
        <w:rPr>
          <w:sz w:val="12"/>
          <w:szCs w:val="12"/>
        </w:rPr>
        <w:t>Datum/Unterschrift</w:t>
      </w:r>
    </w:p>
    <w:sectPr w:rsidR="002C4154" w:rsidRPr="002C4154" w:rsidSect="001C6114">
      <w:headerReference w:type="default" r:id="rId9"/>
      <w:headerReference w:type="first" r:id="rId10"/>
      <w:type w:val="continuous"/>
      <w:pgSz w:w="16838" w:h="11906" w:orient="landscape" w:code="9"/>
      <w:pgMar w:top="1758" w:right="851" w:bottom="851" w:left="851" w:header="0" w:footer="0" w:gutter="0"/>
      <w:cols w:num="3" w:space="1700" w:equalWidth="0">
        <w:col w:w="3799" w:space="1700"/>
        <w:col w:w="3969" w:space="1699"/>
        <w:col w:w="3969"/>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B0" w:rsidRDefault="007B29B0" w:rsidP="00A7410D">
      <w:pPr>
        <w:spacing w:line="240" w:lineRule="auto"/>
      </w:pPr>
      <w:r>
        <w:separator/>
      </w:r>
    </w:p>
  </w:endnote>
  <w:endnote w:type="continuationSeparator" w:id="0">
    <w:p w:rsidR="007B29B0" w:rsidRDefault="007B29B0" w:rsidP="00A7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B0" w:rsidRDefault="007B29B0" w:rsidP="00A7410D">
      <w:pPr>
        <w:spacing w:line="240" w:lineRule="auto"/>
      </w:pPr>
      <w:r>
        <w:separator/>
      </w:r>
    </w:p>
  </w:footnote>
  <w:footnote w:type="continuationSeparator" w:id="0">
    <w:p w:rsidR="007B29B0" w:rsidRDefault="007B29B0" w:rsidP="00A74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26" w:rsidRDefault="002B3626">
    <w:pPr>
      <w:pStyle w:val="Kopfzeile"/>
    </w:pPr>
    <w:r>
      <w:rPr>
        <w:noProof/>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9200" cy="7560000"/>
          <wp:effectExtent l="0" t="0" r="6985" b="3175"/>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lyer_DIN-lang_6-Seiten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7D0" w:rsidRDefault="000767D0">
    <w:pPr>
      <w:pStyle w:val="Kopfzeile"/>
    </w:pPr>
    <w:r>
      <w:rPr>
        <w:noProof/>
      </w:rPr>
      <w:drawing>
        <wp:anchor distT="0" distB="0" distL="114300" distR="114300" simplePos="0" relativeHeight="251661312" behindDoc="1" locked="0" layoutInCell="1" allowOverlap="1" wp14:anchorId="19B8EF2E" wp14:editId="66BC7680">
          <wp:simplePos x="0" y="0"/>
          <wp:positionH relativeFrom="page">
            <wp:align>left</wp:align>
          </wp:positionH>
          <wp:positionV relativeFrom="page">
            <wp:align>top</wp:align>
          </wp:positionV>
          <wp:extent cx="10698804" cy="7559999"/>
          <wp:effectExtent l="0" t="0" r="7620" b="317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_DIN-lang_6-Seiten_außenseite.jpg"/>
                  <pic:cNvPicPr/>
                </pic:nvPicPr>
                <pic:blipFill>
                  <a:blip r:embed="rId1">
                    <a:extLst>
                      <a:ext uri="{28A0092B-C50C-407E-A947-70E740481C1C}">
                        <a14:useLocalDpi xmlns:a14="http://schemas.microsoft.com/office/drawing/2010/main" val="0"/>
                      </a:ext>
                    </a:extLst>
                  </a:blip>
                  <a:stretch>
                    <a:fillRect/>
                  </a:stretch>
                </pic:blipFill>
                <pic:spPr>
                  <a:xfrm>
                    <a:off x="0" y="0"/>
                    <a:ext cx="10698804" cy="7559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F65"/>
    <w:multiLevelType w:val="hybridMultilevel"/>
    <w:tmpl w:val="D25EE15E"/>
    <w:lvl w:ilvl="0" w:tplc="34D4F680">
      <w:numFmt w:val="bullet"/>
      <w:lvlText w:val="-"/>
      <w:lvlJc w:val="left"/>
      <w:pPr>
        <w:ind w:left="720" w:hanging="360"/>
      </w:pPr>
      <w:rPr>
        <w:rFonts w:ascii="Arial" w:hAnsi="Arial" w:hint="default"/>
        <w:color w:val="E600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F5961"/>
    <w:multiLevelType w:val="hybridMultilevel"/>
    <w:tmpl w:val="15C474FA"/>
    <w:lvl w:ilvl="0" w:tplc="4F92F2EA">
      <w:numFmt w:val="bullet"/>
      <w:lvlText w:val="-"/>
      <w:lvlJc w:val="left"/>
      <w:pPr>
        <w:ind w:left="947" w:hanging="360"/>
      </w:pPr>
      <w:rPr>
        <w:rFonts w:ascii="Arial" w:hAnsi="Arial" w:hint="default"/>
        <w:color w:val="E60078"/>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 w15:restartNumberingAfterBreak="0">
    <w:nsid w:val="19E47833"/>
    <w:multiLevelType w:val="hybridMultilevel"/>
    <w:tmpl w:val="10D0470C"/>
    <w:lvl w:ilvl="0" w:tplc="561A8DDE">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1F705E"/>
    <w:multiLevelType w:val="hybridMultilevel"/>
    <w:tmpl w:val="65F269BA"/>
    <w:lvl w:ilvl="0" w:tplc="46D4C3A6">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7D5932"/>
    <w:multiLevelType w:val="hybridMultilevel"/>
    <w:tmpl w:val="610EE674"/>
    <w:lvl w:ilvl="0" w:tplc="8BE68EC4">
      <w:numFmt w:val="bullet"/>
      <w:pStyle w:val="Listenabsatz"/>
      <w:lvlText w:val="-"/>
      <w:lvlJc w:val="left"/>
      <w:pPr>
        <w:ind w:left="1440" w:hanging="360"/>
      </w:pPr>
      <w:rPr>
        <w:rFonts w:ascii="Arial" w:hAnsi="Arial" w:hint="default"/>
        <w:color w:val="E6007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4876F47"/>
    <w:multiLevelType w:val="hybridMultilevel"/>
    <w:tmpl w:val="06E82EA6"/>
    <w:lvl w:ilvl="0" w:tplc="7820FBD0">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BC58A3"/>
    <w:multiLevelType w:val="hybridMultilevel"/>
    <w:tmpl w:val="6BB6859A"/>
    <w:lvl w:ilvl="0" w:tplc="3436778C">
      <w:numFmt w:val="bullet"/>
      <w:lvlText w:val="-"/>
      <w:lvlJc w:val="left"/>
      <w:pPr>
        <w:ind w:left="720" w:hanging="360"/>
      </w:pPr>
      <w:rPr>
        <w:rFonts w:ascii="Arial" w:hAnsi="Arial" w:hint="default"/>
        <w:color w:val="E6007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54"/>
    <w:rsid w:val="000767D0"/>
    <w:rsid w:val="000D190C"/>
    <w:rsid w:val="0018474B"/>
    <w:rsid w:val="001A6603"/>
    <w:rsid w:val="001C6114"/>
    <w:rsid w:val="00241DE6"/>
    <w:rsid w:val="002B3626"/>
    <w:rsid w:val="002C4154"/>
    <w:rsid w:val="00344DF5"/>
    <w:rsid w:val="003837FE"/>
    <w:rsid w:val="004B2890"/>
    <w:rsid w:val="005307F4"/>
    <w:rsid w:val="00556E65"/>
    <w:rsid w:val="006503D0"/>
    <w:rsid w:val="00690FDE"/>
    <w:rsid w:val="007347B1"/>
    <w:rsid w:val="007B29B0"/>
    <w:rsid w:val="00A37AEC"/>
    <w:rsid w:val="00A7410D"/>
    <w:rsid w:val="00B67775"/>
    <w:rsid w:val="00C439C5"/>
    <w:rsid w:val="00CD41F4"/>
    <w:rsid w:val="00F40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8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4154"/>
    <w:pPr>
      <w:tabs>
        <w:tab w:val="left" w:pos="851"/>
        <w:tab w:val="left" w:pos="992"/>
        <w:tab w:val="left" w:pos="1134"/>
        <w:tab w:val="left" w:pos="1276"/>
        <w:tab w:val="left" w:pos="1418"/>
        <w:tab w:val="left" w:pos="1559"/>
        <w:tab w:val="left" w:pos="1701"/>
        <w:tab w:val="left" w:pos="1843"/>
        <w:tab w:val="left" w:pos="1985"/>
        <w:tab w:val="left" w:pos="2126"/>
      </w:tabs>
      <w:spacing w:line="240" w:lineRule="exact"/>
    </w:pPr>
    <w:rPr>
      <w:rFonts w:ascii="Arial" w:hAnsi="Arial"/>
      <w:sz w:val="18"/>
    </w:rPr>
  </w:style>
  <w:style w:type="paragraph" w:styleId="berschrift1">
    <w:name w:val="heading 1"/>
    <w:next w:val="Standard"/>
    <w:link w:val="berschrift1Zchn"/>
    <w:uiPriority w:val="9"/>
    <w:qFormat/>
    <w:rsid w:val="00C439C5"/>
    <w:pPr>
      <w:keepNext/>
      <w:keepLines/>
      <w:spacing w:line="240" w:lineRule="exact"/>
      <w:outlineLvl w:val="0"/>
    </w:pPr>
    <w:rPr>
      <w:rFonts w:ascii="Arial" w:eastAsiaTheme="majorEastAsia" w:hAnsi="Arial" w:cstheme="majorBidi"/>
      <w:b/>
      <w:caps/>
      <w:color w:val="E60078"/>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10"/>
    <w:qFormat/>
    <w:rsid w:val="005307F4"/>
    <w:pPr>
      <w:spacing w:line="312" w:lineRule="exact"/>
      <w:contextualSpacing/>
    </w:pPr>
    <w:rPr>
      <w:rFonts w:ascii="Arial" w:eastAsiaTheme="majorEastAsia" w:hAnsi="Arial" w:cstheme="majorBidi"/>
      <w:b/>
      <w:caps/>
      <w:color w:val="E60078"/>
      <w:spacing w:val="10"/>
      <w:kern w:val="28"/>
      <w:sz w:val="26"/>
      <w:szCs w:val="56"/>
    </w:rPr>
  </w:style>
  <w:style w:type="character" w:customStyle="1" w:styleId="TitelZchn">
    <w:name w:val="Titel Zchn"/>
    <w:basedOn w:val="Absatz-Standardschriftart"/>
    <w:link w:val="Titel"/>
    <w:uiPriority w:val="10"/>
    <w:rsid w:val="005307F4"/>
    <w:rPr>
      <w:rFonts w:ascii="Arial" w:eastAsiaTheme="majorEastAsia" w:hAnsi="Arial" w:cstheme="majorBidi"/>
      <w:b/>
      <w:caps/>
      <w:color w:val="E60078"/>
      <w:spacing w:val="10"/>
      <w:kern w:val="28"/>
      <w:sz w:val="26"/>
      <w:szCs w:val="56"/>
    </w:rPr>
  </w:style>
  <w:style w:type="character" w:customStyle="1" w:styleId="berschrift1Zchn">
    <w:name w:val="Überschrift 1 Zchn"/>
    <w:basedOn w:val="Absatz-Standardschriftart"/>
    <w:link w:val="berschrift1"/>
    <w:uiPriority w:val="9"/>
    <w:rsid w:val="00C439C5"/>
    <w:rPr>
      <w:rFonts w:ascii="Arial" w:eastAsiaTheme="majorEastAsia" w:hAnsi="Arial" w:cstheme="majorBidi"/>
      <w:b/>
      <w:caps/>
      <w:color w:val="E60078"/>
      <w:sz w:val="20"/>
      <w:szCs w:val="32"/>
    </w:rPr>
  </w:style>
  <w:style w:type="paragraph" w:styleId="Listenabsatz">
    <w:name w:val="List Paragraph"/>
    <w:basedOn w:val="Standard"/>
    <w:uiPriority w:val="34"/>
    <w:qFormat/>
    <w:rsid w:val="006503D0"/>
    <w:pPr>
      <w:numPr>
        <w:numId w:val="4"/>
      </w:numPr>
      <w:ind w:left="227" w:hanging="227"/>
      <w:contextualSpacing/>
    </w:pPr>
  </w:style>
  <w:style w:type="paragraph" w:styleId="Kopfzeile">
    <w:name w:val="header"/>
    <w:basedOn w:val="Standard"/>
    <w:link w:val="KopfzeileZchn"/>
    <w:uiPriority w:val="99"/>
    <w:unhideWhenUsed/>
    <w:rsid w:val="00A741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410D"/>
    <w:rPr>
      <w:rFonts w:ascii="Arial" w:hAnsi="Arial"/>
      <w:sz w:val="18"/>
    </w:rPr>
  </w:style>
  <w:style w:type="paragraph" w:styleId="Fuzeile">
    <w:name w:val="footer"/>
    <w:basedOn w:val="Standard"/>
    <w:link w:val="FuzeileZchn"/>
    <w:uiPriority w:val="99"/>
    <w:unhideWhenUsed/>
    <w:rsid w:val="00A7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410D"/>
    <w:rPr>
      <w:rFonts w:ascii="Arial" w:hAnsi="Arial"/>
      <w:sz w:val="18"/>
    </w:rPr>
  </w:style>
  <w:style w:type="paragraph" w:styleId="Untertitel">
    <w:name w:val="Subtitle"/>
    <w:next w:val="Standard"/>
    <w:link w:val="UntertitelZchn"/>
    <w:uiPriority w:val="11"/>
    <w:qFormat/>
    <w:rsid w:val="001C6114"/>
    <w:pPr>
      <w:numPr>
        <w:ilvl w:val="1"/>
      </w:numPr>
      <w:spacing w:before="120" w:line="216" w:lineRule="exact"/>
    </w:pPr>
    <w:rPr>
      <w:rFonts w:ascii="Arial" w:eastAsiaTheme="minorEastAsia" w:hAnsi="Arial"/>
      <w:color w:val="E60078"/>
      <w:spacing w:val="15"/>
      <w:sz w:val="18"/>
    </w:rPr>
  </w:style>
  <w:style w:type="character" w:customStyle="1" w:styleId="UntertitelZchn">
    <w:name w:val="Untertitel Zchn"/>
    <w:basedOn w:val="Absatz-Standardschriftart"/>
    <w:link w:val="Untertitel"/>
    <w:uiPriority w:val="11"/>
    <w:rsid w:val="001C6114"/>
    <w:rPr>
      <w:rFonts w:ascii="Arial" w:eastAsiaTheme="minorEastAsia" w:hAnsi="Arial"/>
      <w:color w:val="E60078"/>
      <w:spacing w:val="15"/>
      <w:sz w:val="18"/>
    </w:rPr>
  </w:style>
  <w:style w:type="character" w:styleId="SchwacheHervorhebung">
    <w:name w:val="Subtle Emphasis"/>
    <w:aliases w:val="Datum&amp;Uhrzeit"/>
    <w:uiPriority w:val="19"/>
    <w:qFormat/>
    <w:rsid w:val="001C6114"/>
    <w:rPr>
      <w:rFonts w:ascii="Arial" w:hAnsi="Arial"/>
      <w:b/>
      <w:i w:val="0"/>
      <w:iCs/>
      <w:caps w:val="0"/>
      <w:smallCaps w:val="0"/>
      <w:strike w:val="0"/>
      <w:dstrike w:val="0"/>
      <w:vanish w:val="0"/>
      <w:color w:val="000000" w:themeColor="text1"/>
      <w:spacing w:val="0"/>
      <w:w w:val="100"/>
      <w:position w:val="0"/>
      <w:sz w:val="26"/>
      <w:u w:val="none"/>
      <w:vertAlign w:val="baseline"/>
    </w:rPr>
  </w:style>
  <w:style w:type="character" w:styleId="Hervorhebung">
    <w:name w:val="Emphasis"/>
    <w:basedOn w:val="Absatz-Standardschriftart"/>
    <w:uiPriority w:val="20"/>
    <w:qFormat/>
    <w:rsid w:val="001C6114"/>
    <w:rPr>
      <w:b/>
      <w:i w:val="0"/>
      <w:iCs/>
    </w:rPr>
  </w:style>
  <w:style w:type="character" w:styleId="IntensiveHervorhebung">
    <w:name w:val="Intense Emphasis"/>
    <w:basedOn w:val="Absatz-Standardschriftart"/>
    <w:uiPriority w:val="21"/>
    <w:qFormat/>
    <w:rsid w:val="001C6114"/>
    <w:rPr>
      <w:b/>
      <w:i w:val="0"/>
      <w:iCs/>
      <w:color w:val="E60078"/>
    </w:rPr>
  </w:style>
  <w:style w:type="character" w:styleId="Hyperlink">
    <w:name w:val="Hyperlink"/>
    <w:basedOn w:val="Absatz-Standardschriftart"/>
    <w:uiPriority w:val="99"/>
    <w:unhideWhenUsed/>
    <w:rsid w:val="007347B1"/>
    <w:rPr>
      <w:color w:val="0563C1" w:themeColor="hyperlink"/>
      <w:u w:val="single"/>
    </w:rPr>
  </w:style>
  <w:style w:type="character" w:styleId="NichtaufgelsteErwhnung">
    <w:name w:val="Unresolved Mention"/>
    <w:basedOn w:val="Absatz-Standardschriftart"/>
    <w:uiPriority w:val="99"/>
    <w:semiHidden/>
    <w:unhideWhenUsed/>
    <w:rsid w:val="007347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BF86-86E6-444C-A0E4-F899B9D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Wordvorlage_Flyer_DIN-lang_6-Seiten_mit-Anmeldung.dotx</Template>
  <TotalTime>0</TotalTime>
  <Pages>2</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Werner</dc:creator>
  <cp:keywords/>
  <dc:description/>
  <cp:lastModifiedBy>Christian Werner</cp:lastModifiedBy>
  <cp:revision>1</cp:revision>
  <dcterms:created xsi:type="dcterms:W3CDTF">2017-07-24T06:38:00Z</dcterms:created>
  <dcterms:modified xsi:type="dcterms:W3CDTF">2017-07-24T06:49:00Z</dcterms:modified>
</cp:coreProperties>
</file>