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E7" w:rsidRDefault="000F68E7" w:rsidP="007347B1"/>
    <w:p w:rsidR="000F68E7" w:rsidRPr="00B67775" w:rsidRDefault="000F68E7" w:rsidP="007347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162802" wp14:editId="4009BF33">
                <wp:simplePos x="0" y="0"/>
                <wp:positionH relativeFrom="column">
                  <wp:posOffset>1604421</wp:posOffset>
                </wp:positionH>
                <wp:positionV relativeFrom="page">
                  <wp:posOffset>564776</wp:posOffset>
                </wp:positionV>
                <wp:extent cx="877570" cy="615315"/>
                <wp:effectExtent l="0" t="0" r="0" b="133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 xml:space="preserve">Bezirksarbeitskreis Frauen </w:t>
                            </w:r>
                          </w:p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Musterort</w:t>
                            </w:r>
                          </w:p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(oder Logo)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628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6.35pt;margin-top:44.45pt;width:69.1pt;height:4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" filled="f" stroked="f">
                <v:textbox inset="0,0,0,0">
                  <w:txbxContent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 xml:space="preserve">Bezirksarbeitskreis Frauen </w:t>
                      </w:r>
                    </w:p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Musterort</w:t>
                      </w:r>
                    </w:p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(oder Logo)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347B1" w:rsidRDefault="00F53FD7" w:rsidP="000F68E7">
      <w:r w:rsidRPr="00A37AEC">
        <w:rPr>
          <w:noProof/>
        </w:rPr>
        <w:drawing>
          <wp:anchor distT="0" distB="0" distL="114300" distR="114300" simplePos="0" relativeHeight="251676672" behindDoc="0" locked="0" layoutInCell="1" allowOverlap="1" wp14:anchorId="752262CC" wp14:editId="43352C63">
            <wp:simplePos x="0" y="0"/>
            <wp:positionH relativeFrom="margin">
              <wp:posOffset>-170848</wp:posOffset>
            </wp:positionH>
            <wp:positionV relativeFrom="margin">
              <wp:posOffset>2551317</wp:posOffset>
            </wp:positionV>
            <wp:extent cx="2890596" cy="2532185"/>
            <wp:effectExtent l="0" t="0" r="5080" b="1905"/>
            <wp:wrapNone/>
            <wp:docPr id="10" name="Grafi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96" cy="2532185"/>
                    </a:xfrm>
                    <a:prstGeom prst="rect">
                      <a:avLst/>
                    </a:prstGeom>
                    <a:solidFill>
                      <a:srgbClr val="E6007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8E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41D193" wp14:editId="7A11E95D">
                <wp:simplePos x="0" y="0"/>
                <wp:positionH relativeFrom="margin">
                  <wp:posOffset>0</wp:posOffset>
                </wp:positionH>
                <wp:positionV relativeFrom="margin">
                  <wp:posOffset>5509895</wp:posOffset>
                </wp:positionV>
                <wp:extent cx="2519680" cy="401955"/>
                <wp:effectExtent l="0" t="0" r="1397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Pr="000F68E7" w:rsidRDefault="000F68E7" w:rsidP="001C6114">
                            <w:pPr>
                              <w:rPr>
                                <w:rStyle w:val="SchwacheHervorhebung"/>
                              </w:rPr>
                            </w:pPr>
                            <w:r w:rsidRPr="000F68E7">
                              <w:rPr>
                                <w:rStyle w:val="SchwacheHervorhebung"/>
                              </w:rPr>
                              <w:t>Wochentag, 00. Monat, 00 Uhr</w:t>
                            </w:r>
                          </w:p>
                          <w:p w:rsidR="000F68E7" w:rsidRPr="001C6114" w:rsidRDefault="000F68E7" w:rsidP="001C6114">
                            <w:r>
                              <w:t>Veranstaltungsort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D193" id="_x0000_s1027" type="#_x0000_t202" style="position:absolute;margin-left:0;margin-top:433.85pt;width:198.4pt;height:31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" filled="f" stroked="f">
                <v:textbox inset="0,0,0,0">
                  <w:txbxContent>
                    <w:p w:rsidR="000F68E7" w:rsidRPr="000F68E7" w:rsidRDefault="000F68E7" w:rsidP="001C6114">
                      <w:pPr>
                        <w:rPr>
                          <w:rStyle w:val="SchwacheHervorhebung"/>
                        </w:rPr>
                      </w:pPr>
                      <w:r w:rsidRPr="000F68E7">
                        <w:rPr>
                          <w:rStyle w:val="SchwacheHervorhebung"/>
                        </w:rPr>
                        <w:t>Wochentag, 00. Monat, 00 Uhr</w:t>
                      </w:r>
                    </w:p>
                    <w:p w:rsidR="000F68E7" w:rsidRPr="001C6114" w:rsidRDefault="000F68E7" w:rsidP="001C6114">
                      <w:r>
                        <w:t>Veranstaltungsort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68E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14B6FD" wp14:editId="5EBCCD11">
                <wp:simplePos x="0" y="0"/>
                <wp:positionH relativeFrom="margin">
                  <wp:posOffset>58</wp:posOffset>
                </wp:positionH>
                <wp:positionV relativeFrom="topMargin">
                  <wp:posOffset>2390775</wp:posOffset>
                </wp:positionV>
                <wp:extent cx="2519680" cy="621665"/>
                <wp:effectExtent l="0" t="0" r="13970" b="698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Default="000F68E7" w:rsidP="001C6114">
                            <w:pPr>
                              <w:pStyle w:val="Titel"/>
                            </w:pPr>
                            <w:r>
                              <w:t>hier steht der titel in grossbuchstaben</w:t>
                            </w:r>
                          </w:p>
                          <w:p w:rsidR="000F68E7" w:rsidRPr="001C6114" w:rsidRDefault="000F68E7" w:rsidP="000F68E7">
                            <w:pPr>
                              <w:pStyle w:val="Untertitel"/>
                            </w:pPr>
                            <w:r>
                              <w:t>Hier steht die weitere Beschreibung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B6FD" id="_x0000_s1028" type="#_x0000_t202" style="position:absolute;margin-left:0;margin-top:188.25pt;width:198.4pt;height:48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" filled="f" stroked="f">
                <v:textbox inset="0,0,0,0">
                  <w:txbxContent>
                    <w:p w:rsidR="000F68E7" w:rsidRDefault="000F68E7" w:rsidP="001C6114">
                      <w:pPr>
                        <w:pStyle w:val="Titel"/>
                      </w:pPr>
                      <w:r>
                        <w:t>hier steht der titel in grossbuchstaben</w:t>
                      </w:r>
                    </w:p>
                    <w:p w:rsidR="000F68E7" w:rsidRPr="001C6114" w:rsidRDefault="000F68E7" w:rsidP="000F68E7">
                      <w:pPr>
                        <w:pStyle w:val="Untertitel"/>
                      </w:pPr>
                      <w:r>
                        <w:t>Hier steht die weitere Beschreibung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7AEC">
        <w:br w:type="column"/>
      </w:r>
    </w:p>
    <w:p w:rsidR="000F68E7" w:rsidRDefault="000F68E7" w:rsidP="000F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64E11D" wp14:editId="461D08DA">
                <wp:simplePos x="0" y="0"/>
                <wp:positionH relativeFrom="column">
                  <wp:posOffset>1604271</wp:posOffset>
                </wp:positionH>
                <wp:positionV relativeFrom="page">
                  <wp:posOffset>564776</wp:posOffset>
                </wp:positionV>
                <wp:extent cx="877570" cy="615315"/>
                <wp:effectExtent l="0" t="0" r="0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 xml:space="preserve">Bezirksarbeitskreis Frauen </w:t>
                            </w:r>
                          </w:p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Musterort</w:t>
                            </w:r>
                          </w:p>
                          <w:p w:rsidR="000F68E7" w:rsidRPr="000F68E7" w:rsidRDefault="000F68E7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(oder Logo)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E11D" id="_x0000_s1029" type="#_x0000_t202" style="position:absolute;margin-left:126.3pt;margin-top:44.45pt;width:69.1pt;height:4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" filled="f" stroked="f">
                <v:textbox inset="0,0,0,0">
                  <w:txbxContent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 xml:space="preserve">Bezirksarbeitskreis Frauen </w:t>
                      </w:r>
                    </w:p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Musterort</w:t>
                      </w:r>
                    </w:p>
                    <w:p w:rsidR="000F68E7" w:rsidRPr="000F68E7" w:rsidRDefault="000F68E7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(oder Logo)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347B1" w:rsidRDefault="00F53FD7" w:rsidP="000F68E7">
      <w:r w:rsidRPr="00A37AEC">
        <w:rPr>
          <w:noProof/>
        </w:rPr>
        <w:drawing>
          <wp:anchor distT="0" distB="0" distL="114300" distR="114300" simplePos="0" relativeHeight="251680768" behindDoc="0" locked="0" layoutInCell="1" allowOverlap="1" wp14:anchorId="1BAAD77A" wp14:editId="04192FC0">
            <wp:simplePos x="0" y="0"/>
            <wp:positionH relativeFrom="margin">
              <wp:align>center</wp:align>
            </wp:positionH>
            <wp:positionV relativeFrom="margin">
              <wp:posOffset>2595880</wp:posOffset>
            </wp:positionV>
            <wp:extent cx="2890596" cy="2532185"/>
            <wp:effectExtent l="0" t="0" r="5080" b="1905"/>
            <wp:wrapNone/>
            <wp:docPr id="11" name="Grafi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96" cy="2532185"/>
                    </a:xfrm>
                    <a:prstGeom prst="rect">
                      <a:avLst/>
                    </a:prstGeom>
                    <a:solidFill>
                      <a:srgbClr val="E6007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8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3DD748" wp14:editId="2178B6C1">
                <wp:simplePos x="0" y="0"/>
                <wp:positionH relativeFrom="margin">
                  <wp:posOffset>3557905</wp:posOffset>
                </wp:positionH>
                <wp:positionV relativeFrom="margin">
                  <wp:posOffset>5509260</wp:posOffset>
                </wp:positionV>
                <wp:extent cx="2519680" cy="401955"/>
                <wp:effectExtent l="0" t="0" r="1397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Pr="000F68E7" w:rsidRDefault="000F68E7" w:rsidP="001C6114">
                            <w:pPr>
                              <w:rPr>
                                <w:rStyle w:val="SchwacheHervorhebung"/>
                              </w:rPr>
                            </w:pPr>
                            <w:r w:rsidRPr="000F68E7">
                              <w:rPr>
                                <w:rStyle w:val="SchwacheHervorhebung"/>
                              </w:rPr>
                              <w:t>Wochentag, 00. Monat, 00 Uhr</w:t>
                            </w:r>
                          </w:p>
                          <w:p w:rsidR="000F68E7" w:rsidRPr="001C6114" w:rsidRDefault="000F68E7" w:rsidP="001C6114">
                            <w:r>
                              <w:t>Veranstaltungsort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D748" id="_x0000_s1030" type="#_x0000_t202" style="position:absolute;margin-left:280.15pt;margin-top:433.8pt;width:198.4pt;height:3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" filled="f" stroked="f">
                <v:textbox inset="0,0,0,0">
                  <w:txbxContent>
                    <w:p w:rsidR="000F68E7" w:rsidRPr="000F68E7" w:rsidRDefault="000F68E7" w:rsidP="001C6114">
                      <w:pPr>
                        <w:rPr>
                          <w:rStyle w:val="SchwacheHervorhebung"/>
                        </w:rPr>
                      </w:pPr>
                      <w:r w:rsidRPr="000F68E7">
                        <w:rPr>
                          <w:rStyle w:val="SchwacheHervorhebung"/>
                        </w:rPr>
                        <w:t>Wochentag, 00. Monat, 00 Uhr</w:t>
                      </w:r>
                    </w:p>
                    <w:p w:rsidR="000F68E7" w:rsidRPr="001C6114" w:rsidRDefault="000F68E7" w:rsidP="001C6114">
                      <w:r>
                        <w:t>Veranstaltungsort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68E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53EBC4" wp14:editId="65888B27">
                <wp:simplePos x="0" y="0"/>
                <wp:positionH relativeFrom="margin">
                  <wp:posOffset>3557905</wp:posOffset>
                </wp:positionH>
                <wp:positionV relativeFrom="topMargin">
                  <wp:posOffset>2390140</wp:posOffset>
                </wp:positionV>
                <wp:extent cx="2519680" cy="621665"/>
                <wp:effectExtent l="0" t="0" r="13970" b="698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8E7" w:rsidRDefault="000F68E7" w:rsidP="001C6114">
                            <w:pPr>
                              <w:pStyle w:val="Titel"/>
                            </w:pPr>
                            <w:r>
                              <w:t>hier steht der titel in grossbuchstaben</w:t>
                            </w:r>
                          </w:p>
                          <w:p w:rsidR="000F68E7" w:rsidRPr="001C6114" w:rsidRDefault="000F68E7" w:rsidP="000F68E7">
                            <w:pPr>
                              <w:pStyle w:val="Untertitel"/>
                            </w:pPr>
                            <w:r>
                              <w:t>Hier steht die weitere Beschreibung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EBC4" id="_x0000_s1031" type="#_x0000_t202" style="position:absolute;margin-left:280.15pt;margin-top:188.2pt;width:198.4pt;height:4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" filled="f" stroked="f">
                <v:textbox inset="0,0,0,0">
                  <w:txbxContent>
                    <w:p w:rsidR="000F68E7" w:rsidRDefault="000F68E7" w:rsidP="001C6114">
                      <w:pPr>
                        <w:pStyle w:val="Titel"/>
                      </w:pPr>
                      <w:r>
                        <w:t>hier steht der titel in grossbuchstaben</w:t>
                      </w:r>
                    </w:p>
                    <w:p w:rsidR="000F68E7" w:rsidRPr="001C6114" w:rsidRDefault="000F68E7" w:rsidP="000F68E7">
                      <w:pPr>
                        <w:pStyle w:val="Untertitel"/>
                      </w:pPr>
                      <w:r>
                        <w:t>Hier steht die weitere Beschreibung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68E7">
        <w:br w:type="column"/>
      </w:r>
    </w:p>
    <w:p w:rsidR="000F68E7" w:rsidRDefault="000F68E7" w:rsidP="000F68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F15AE8" wp14:editId="053963E8">
                <wp:simplePos x="0" y="0"/>
                <wp:positionH relativeFrom="margin">
                  <wp:posOffset>7077374</wp:posOffset>
                </wp:positionH>
                <wp:positionV relativeFrom="margin">
                  <wp:posOffset>5499623</wp:posOffset>
                </wp:positionV>
                <wp:extent cx="2519680" cy="401955"/>
                <wp:effectExtent l="0" t="0" r="13970" b="0"/>
                <wp:wrapSquare wrapText="bothSides"/>
                <wp:docPr id="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DE" w:rsidRDefault="001C6114" w:rsidP="001C6114">
                            <w:pPr>
                              <w:pStyle w:val="Untertitel"/>
                              <w:rPr>
                                <w:rStyle w:val="SchwacheHervorhebung"/>
                              </w:rPr>
                            </w:pPr>
                            <w:r w:rsidRPr="001C6114">
                              <w:rPr>
                                <w:rStyle w:val="SchwacheHervorhebung"/>
                              </w:rPr>
                              <w:t>Wochentag, 00. Monat, 00 Uhr</w:t>
                            </w:r>
                          </w:p>
                          <w:p w:rsidR="001C6114" w:rsidRPr="001C6114" w:rsidRDefault="001C6114" w:rsidP="001C6114">
                            <w:r>
                              <w:t>Veranstaltungsort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5AE8" id="_x0000_s1032" type="#_x0000_t202" style="position:absolute;margin-left:557.25pt;margin-top:433.05pt;width:198.4pt;height:3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" filled="f" stroked="f">
                <v:textbox inset="0,0,0,0">
                  <w:txbxContent>
                    <w:p w:rsidR="00690FDE" w:rsidRDefault="001C6114" w:rsidP="001C6114">
                      <w:pPr>
                        <w:pStyle w:val="Untertitel"/>
                        <w:rPr>
                          <w:rStyle w:val="SchwacheHervorhebung"/>
                        </w:rPr>
                      </w:pPr>
                      <w:r w:rsidRPr="001C6114">
                        <w:rPr>
                          <w:rStyle w:val="SchwacheHervorhebung"/>
                        </w:rPr>
                        <w:t>Wochentag, 00. Monat, 00 Uhr</w:t>
                      </w:r>
                    </w:p>
                    <w:p w:rsidR="001C6114" w:rsidRPr="001C6114" w:rsidRDefault="001C6114" w:rsidP="001C6114">
                      <w:r>
                        <w:t>Veranstaltungsort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7077374</wp:posOffset>
                </wp:positionH>
                <wp:positionV relativeFrom="topMargin">
                  <wp:posOffset>2380129</wp:posOffset>
                </wp:positionV>
                <wp:extent cx="2519680" cy="621665"/>
                <wp:effectExtent l="0" t="0" r="1397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2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EC" w:rsidRDefault="001C6114" w:rsidP="001C6114">
                            <w:pPr>
                              <w:pStyle w:val="Titel"/>
                            </w:pPr>
                            <w:r>
                              <w:t>hier steht der titel in grossbuchstaben</w:t>
                            </w:r>
                          </w:p>
                          <w:p w:rsidR="001C6114" w:rsidRPr="001C6114" w:rsidRDefault="001C6114" w:rsidP="001C6114">
                            <w:pPr>
                              <w:pStyle w:val="Untertitel"/>
                            </w:pPr>
                            <w:r>
                              <w:t>Hier steht die weitere Beschreibung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7.25pt;margin-top:187.4pt;width:198.4pt;height:4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" filled="f" stroked="f">
                <v:textbox inset="0,0,0,0">
                  <w:txbxContent>
                    <w:p w:rsidR="00A37AEC" w:rsidRDefault="001C6114" w:rsidP="001C6114">
                      <w:pPr>
                        <w:pStyle w:val="Titel"/>
                      </w:pPr>
                      <w:r>
                        <w:t>hier steht der titel in grossbuchstaben</w:t>
                      </w:r>
                    </w:p>
                    <w:p w:rsidR="001C6114" w:rsidRPr="001C6114" w:rsidRDefault="001C6114" w:rsidP="001C6114">
                      <w:pPr>
                        <w:pStyle w:val="Untertitel"/>
                      </w:pPr>
                      <w:r>
                        <w:t>Hier steht die weitere Beschreibung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8731362</wp:posOffset>
                </wp:positionH>
                <wp:positionV relativeFrom="page">
                  <wp:posOffset>564776</wp:posOffset>
                </wp:positionV>
                <wp:extent cx="877570" cy="615315"/>
                <wp:effectExtent l="0" t="0" r="0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65" w:rsidRPr="000F68E7" w:rsidRDefault="00556E65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 xml:space="preserve">Bezirksarbeitskreis Frauen </w:t>
                            </w:r>
                          </w:p>
                          <w:p w:rsidR="00556E65" w:rsidRPr="000F68E7" w:rsidRDefault="00556E65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Musterort</w:t>
                            </w:r>
                          </w:p>
                          <w:p w:rsidR="00556E65" w:rsidRPr="000F68E7" w:rsidRDefault="00556E65">
                            <w:pPr>
                              <w:rPr>
                                <w:b/>
                                <w:spacing w:val="-15"/>
                                <w:szCs w:val="18"/>
                              </w:rPr>
                            </w:pPr>
                            <w:r w:rsidRPr="000F68E7">
                              <w:rPr>
                                <w:b/>
                                <w:spacing w:val="-15"/>
                                <w:szCs w:val="18"/>
                              </w:rPr>
                              <w:t>(oder Logo)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87.5pt;margin-top:44.45pt;width:69.1pt;height:4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" filled="f" stroked="f">
                <v:textbox inset="0,0,0,0">
                  <w:txbxContent>
                    <w:p w:rsidR="00556E65" w:rsidRPr="000F68E7" w:rsidRDefault="00556E65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 xml:space="preserve">Bezirksarbeitskreis Frauen </w:t>
                      </w:r>
                    </w:p>
                    <w:p w:rsidR="00556E65" w:rsidRPr="000F68E7" w:rsidRDefault="00556E65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Musterort</w:t>
                      </w:r>
                    </w:p>
                    <w:p w:rsidR="00556E65" w:rsidRPr="000F68E7" w:rsidRDefault="00556E65">
                      <w:pPr>
                        <w:rPr>
                          <w:b/>
                          <w:spacing w:val="-15"/>
                          <w:szCs w:val="18"/>
                        </w:rPr>
                      </w:pPr>
                      <w:r w:rsidRPr="000F68E7">
                        <w:rPr>
                          <w:b/>
                          <w:spacing w:val="-15"/>
                          <w:szCs w:val="18"/>
                        </w:rPr>
                        <w:t>(oder Logo)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68E7" w:rsidRDefault="00F53FD7" w:rsidP="000F68E7">
      <w:r w:rsidRPr="00A37AEC">
        <w:rPr>
          <w:noProof/>
        </w:rPr>
        <w:drawing>
          <wp:anchor distT="0" distB="0" distL="114300" distR="114300" simplePos="0" relativeHeight="251682816" behindDoc="0" locked="0" layoutInCell="1" allowOverlap="1" wp14:anchorId="23D2E149" wp14:editId="6C19718D">
            <wp:simplePos x="0" y="0"/>
            <wp:positionH relativeFrom="margin">
              <wp:posOffset>6911284</wp:posOffset>
            </wp:positionH>
            <wp:positionV relativeFrom="margin">
              <wp:posOffset>2595880</wp:posOffset>
            </wp:positionV>
            <wp:extent cx="2890520" cy="2531745"/>
            <wp:effectExtent l="0" t="0" r="5080" b="1905"/>
            <wp:wrapNone/>
            <wp:docPr id="14" name="Grafi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531745"/>
                    </a:xfrm>
                    <a:prstGeom prst="rect">
                      <a:avLst/>
                    </a:prstGeom>
                    <a:solidFill>
                      <a:srgbClr val="E60078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F68E7">
        <w:br w:type="page"/>
      </w:r>
    </w:p>
    <w:p w:rsidR="000F68E7" w:rsidRDefault="000F68E7" w:rsidP="000F68E7">
      <w:pPr>
        <w:pStyle w:val="berschrift1"/>
      </w:pPr>
      <w:r>
        <w:lastRenderedPageBreak/>
        <w:t>Überschrift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1. Programmpunkt</w:t>
      </w:r>
    </w:p>
    <w:p w:rsidR="000F68E7" w:rsidRDefault="000F68E7" w:rsidP="000F68E7">
      <w:r>
        <w:tab/>
        <w:t>Mit Unterzeile</w:t>
      </w:r>
    </w:p>
    <w:p w:rsidR="000F68E7" w:rsidRDefault="000F68E7" w:rsidP="000F68E7">
      <w:r>
        <w:tab/>
        <w:t>2. Unterzeile zum Programmpunkt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2. Programmpunkt</w:t>
      </w:r>
    </w:p>
    <w:p w:rsidR="000F68E7" w:rsidRDefault="000F68E7" w:rsidP="000F68E7">
      <w:r>
        <w:tab/>
        <w:t>Unterzeile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3. Programmpunkt</w:t>
      </w:r>
    </w:p>
    <w:p w:rsidR="000F68E7" w:rsidRDefault="000F68E7" w:rsidP="000F68E7"/>
    <w:p w:rsidR="000F68E7" w:rsidRDefault="000F68E7" w:rsidP="000F68E7"/>
    <w:p w:rsidR="000F68E7" w:rsidRPr="007347B1" w:rsidRDefault="000F68E7" w:rsidP="000F68E7">
      <w:pPr>
        <w:rPr>
          <w:rStyle w:val="IntensiveHervorhebung"/>
        </w:rPr>
      </w:pPr>
      <w:r w:rsidRPr="007347B1">
        <w:rPr>
          <w:rStyle w:val="IntensiveHervorhebung"/>
        </w:rPr>
        <w:t>Zwischenzeile</w:t>
      </w:r>
    </w:p>
    <w:p w:rsidR="000F68E7" w:rsidRDefault="000F68E7" w:rsidP="000F68E7"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proofErr w:type="gramStart"/>
      <w:r>
        <w:t>des Semantik</w:t>
      </w:r>
      <w:proofErr w:type="gramEnd"/>
      <w:r>
        <w:t xml:space="preserve">, eines großen Sprachozeans. Ein kleines Bächlein namens Duden fließt durch ihren Ort und versorgt </w:t>
      </w:r>
    </w:p>
    <w:p w:rsidR="000F68E7" w:rsidRDefault="000F68E7" w:rsidP="000F68E7">
      <w:pPr>
        <w:pStyle w:val="Listenabsatz"/>
      </w:pPr>
      <w:r>
        <w:t>Aufzählung 1</w:t>
      </w:r>
    </w:p>
    <w:p w:rsidR="000F68E7" w:rsidRDefault="000F68E7" w:rsidP="000F68E7">
      <w:pPr>
        <w:pStyle w:val="Listenabsatz"/>
      </w:pPr>
      <w:r>
        <w:t>Aufzählung 2</w:t>
      </w:r>
    </w:p>
    <w:p w:rsidR="000F68E7" w:rsidRDefault="000F68E7" w:rsidP="000F68E7">
      <w:pPr>
        <w:pStyle w:val="Listenabsatz"/>
      </w:pPr>
      <w:r>
        <w:t>Aufzählung 3</w:t>
      </w:r>
    </w:p>
    <w:p w:rsidR="000F68E7" w:rsidRDefault="000F68E7" w:rsidP="000F68E7"/>
    <w:p w:rsidR="000F68E7" w:rsidRPr="00892D3C" w:rsidRDefault="000F68E7" w:rsidP="000F68E7">
      <w:r>
        <w:t xml:space="preserve">sie mit den nötigen </w:t>
      </w:r>
      <w:proofErr w:type="spellStart"/>
      <w:r>
        <w:t>Regelialien</w:t>
      </w:r>
      <w:proofErr w:type="spellEnd"/>
      <w:r>
        <w:t xml:space="preserve">. Es ist ein </w:t>
      </w:r>
      <w:proofErr w:type="spellStart"/>
      <w:r>
        <w:t>paradiesmatisches</w:t>
      </w:r>
      <w:proofErr w:type="spellEnd"/>
      <w:r>
        <w:t xml:space="preserve"> Land, in dem einem gebratene Satzteile in den Mund fliegen. Nicht einmal von der allmächtigen Interpunktion werden die Blindtexte beherrscht – ein geradezu unorthographisches Leben. Eines Tages aber</w:t>
      </w:r>
    </w:p>
    <w:p w:rsidR="000F68E7" w:rsidRDefault="000F68E7" w:rsidP="000F68E7">
      <w:pPr>
        <w:pStyle w:val="berschrift1"/>
      </w:pPr>
      <w:r>
        <w:br w:type="column"/>
      </w:r>
      <w:r>
        <w:t>Überschrift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1. Programmpunkt</w:t>
      </w:r>
    </w:p>
    <w:p w:rsidR="000F68E7" w:rsidRDefault="000F68E7" w:rsidP="000F68E7">
      <w:r>
        <w:tab/>
        <w:t>Mit Unterzeile</w:t>
      </w:r>
    </w:p>
    <w:p w:rsidR="000F68E7" w:rsidRDefault="000F68E7" w:rsidP="000F68E7">
      <w:r>
        <w:tab/>
        <w:t>2. Unterzeile zum Programmpunkt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2. Programmpunkt</w:t>
      </w:r>
    </w:p>
    <w:p w:rsidR="000F68E7" w:rsidRDefault="000F68E7" w:rsidP="000F68E7">
      <w:r>
        <w:tab/>
        <w:t>Unterzeile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3. Programmpunkt</w:t>
      </w:r>
    </w:p>
    <w:p w:rsidR="000F68E7" w:rsidRDefault="000F68E7" w:rsidP="000F68E7"/>
    <w:p w:rsidR="000F68E7" w:rsidRDefault="000F68E7" w:rsidP="000F68E7"/>
    <w:p w:rsidR="000F68E7" w:rsidRPr="007347B1" w:rsidRDefault="000F68E7" w:rsidP="000F68E7">
      <w:pPr>
        <w:rPr>
          <w:rStyle w:val="IntensiveHervorhebung"/>
        </w:rPr>
      </w:pPr>
      <w:r w:rsidRPr="007347B1">
        <w:rPr>
          <w:rStyle w:val="IntensiveHervorhebung"/>
        </w:rPr>
        <w:t>Zwischenzeile</w:t>
      </w:r>
    </w:p>
    <w:p w:rsidR="000F68E7" w:rsidRDefault="000F68E7" w:rsidP="000F68E7"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proofErr w:type="gramStart"/>
      <w:r>
        <w:t>des Semantik</w:t>
      </w:r>
      <w:proofErr w:type="gramEnd"/>
      <w:r>
        <w:t xml:space="preserve">, eines großen Sprachozeans. Ein kleines Bächlein namens Duden fließt durch ihren Ort und versorgt </w:t>
      </w:r>
    </w:p>
    <w:p w:rsidR="000F68E7" w:rsidRDefault="000F68E7" w:rsidP="000F68E7">
      <w:pPr>
        <w:pStyle w:val="Listenabsatz"/>
      </w:pPr>
      <w:r>
        <w:t>Aufzählung 1</w:t>
      </w:r>
    </w:p>
    <w:p w:rsidR="000F68E7" w:rsidRDefault="000F68E7" w:rsidP="000F68E7">
      <w:pPr>
        <w:pStyle w:val="Listenabsatz"/>
      </w:pPr>
      <w:r>
        <w:t>Aufzählung 2</w:t>
      </w:r>
    </w:p>
    <w:p w:rsidR="000F68E7" w:rsidRDefault="000F68E7" w:rsidP="000F68E7">
      <w:pPr>
        <w:pStyle w:val="Listenabsatz"/>
      </w:pPr>
      <w:r>
        <w:t>Aufzählung 3</w:t>
      </w:r>
    </w:p>
    <w:p w:rsidR="000F68E7" w:rsidRDefault="000F68E7" w:rsidP="000F68E7"/>
    <w:p w:rsidR="000F68E7" w:rsidRPr="00892D3C" w:rsidRDefault="000F68E7" w:rsidP="000F68E7">
      <w:r>
        <w:t xml:space="preserve">sie mit den nötigen </w:t>
      </w:r>
      <w:proofErr w:type="spellStart"/>
      <w:r>
        <w:t>Regelialien</w:t>
      </w:r>
      <w:proofErr w:type="spellEnd"/>
      <w:r>
        <w:t xml:space="preserve">. Es ist ein </w:t>
      </w:r>
      <w:proofErr w:type="spellStart"/>
      <w:r>
        <w:t>paradiesmatisches</w:t>
      </w:r>
      <w:proofErr w:type="spellEnd"/>
      <w:r>
        <w:t xml:space="preserve"> Land, in dem einem gebratene Satzteile in den Mund fliegen. Nicht einmal von der allmächtigen Interpunktion werden die Blindtexte beherrscht – ein geradezu unorthographisches Leben. Eines Tages aber</w:t>
      </w:r>
    </w:p>
    <w:p w:rsidR="000F68E7" w:rsidRDefault="000F68E7" w:rsidP="000F68E7">
      <w:pPr>
        <w:pStyle w:val="berschrift1"/>
      </w:pPr>
      <w:r>
        <w:br w:type="column"/>
      </w:r>
      <w:r>
        <w:t>Überschrift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1. Programmpunkt</w:t>
      </w:r>
    </w:p>
    <w:p w:rsidR="000F68E7" w:rsidRDefault="000F68E7" w:rsidP="000F68E7">
      <w:r>
        <w:tab/>
        <w:t>Mit Unterzeile</w:t>
      </w:r>
    </w:p>
    <w:p w:rsidR="000F68E7" w:rsidRDefault="000F68E7" w:rsidP="000F68E7">
      <w:r>
        <w:tab/>
        <w:t>2. Unterzeile zum Programmpunkt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2. Programmpunkt</w:t>
      </w:r>
    </w:p>
    <w:p w:rsidR="000F68E7" w:rsidRDefault="000F68E7" w:rsidP="000F68E7">
      <w:r>
        <w:tab/>
        <w:t>Unterzeile</w:t>
      </w:r>
    </w:p>
    <w:p w:rsidR="000F68E7" w:rsidRDefault="000F68E7" w:rsidP="000F68E7"/>
    <w:p w:rsidR="000F68E7" w:rsidRPr="007347B1" w:rsidRDefault="000F68E7" w:rsidP="000F68E7">
      <w:pPr>
        <w:rPr>
          <w:rStyle w:val="Hervorhebung"/>
        </w:rPr>
      </w:pPr>
      <w:r w:rsidRPr="007347B1">
        <w:rPr>
          <w:rStyle w:val="Hervorhebung"/>
        </w:rPr>
        <w:t>00.00 Uhr</w:t>
      </w:r>
      <w:r w:rsidRPr="007347B1">
        <w:rPr>
          <w:rStyle w:val="Hervorhebung"/>
        </w:rPr>
        <w:tab/>
        <w:t>3. Programmpunkt</w:t>
      </w:r>
    </w:p>
    <w:p w:rsidR="000F68E7" w:rsidRDefault="000F68E7" w:rsidP="000F68E7"/>
    <w:p w:rsidR="000F68E7" w:rsidRDefault="000F68E7" w:rsidP="000F68E7"/>
    <w:p w:rsidR="000F68E7" w:rsidRPr="007347B1" w:rsidRDefault="000F68E7" w:rsidP="000F68E7">
      <w:pPr>
        <w:rPr>
          <w:rStyle w:val="IntensiveHervorhebung"/>
        </w:rPr>
      </w:pPr>
      <w:r w:rsidRPr="007347B1">
        <w:rPr>
          <w:rStyle w:val="IntensiveHervorhebung"/>
        </w:rPr>
        <w:t>Zwischenzeile</w:t>
      </w:r>
    </w:p>
    <w:p w:rsidR="000F68E7" w:rsidRDefault="000F68E7" w:rsidP="000F68E7">
      <w:r>
        <w:t xml:space="preserve">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</w:t>
      </w:r>
      <w:proofErr w:type="gramStart"/>
      <w:r>
        <w:t>des Semantik</w:t>
      </w:r>
      <w:proofErr w:type="gramEnd"/>
      <w:r>
        <w:t xml:space="preserve">, eines großen Sprachozeans. Ein kleines Bächlein namens Duden fließt durch ihren Ort und versorgt </w:t>
      </w:r>
    </w:p>
    <w:p w:rsidR="000F68E7" w:rsidRDefault="000F68E7" w:rsidP="000F68E7">
      <w:pPr>
        <w:pStyle w:val="Listenabsatz"/>
      </w:pPr>
      <w:r>
        <w:t>Aufzählung 1</w:t>
      </w:r>
    </w:p>
    <w:p w:rsidR="000F68E7" w:rsidRDefault="000F68E7" w:rsidP="000F68E7">
      <w:pPr>
        <w:pStyle w:val="Listenabsatz"/>
      </w:pPr>
      <w:r>
        <w:t>Aufzählung 2</w:t>
      </w:r>
    </w:p>
    <w:p w:rsidR="000F68E7" w:rsidRDefault="000F68E7" w:rsidP="000F68E7">
      <w:pPr>
        <w:pStyle w:val="Listenabsatz"/>
      </w:pPr>
      <w:r>
        <w:t>Aufzählung 3</w:t>
      </w:r>
    </w:p>
    <w:p w:rsidR="000F68E7" w:rsidRDefault="000F68E7" w:rsidP="000F68E7"/>
    <w:p w:rsidR="000F68E7" w:rsidRPr="00892D3C" w:rsidRDefault="000F68E7" w:rsidP="000F68E7">
      <w:r>
        <w:t xml:space="preserve">sie mit den nötigen </w:t>
      </w:r>
      <w:proofErr w:type="spellStart"/>
      <w:r>
        <w:t>Regelialien</w:t>
      </w:r>
      <w:proofErr w:type="spellEnd"/>
      <w:r>
        <w:t xml:space="preserve">. Es ist ein </w:t>
      </w:r>
      <w:proofErr w:type="spellStart"/>
      <w:r>
        <w:t>paradiesmatisches</w:t>
      </w:r>
      <w:proofErr w:type="spellEnd"/>
      <w:r>
        <w:t xml:space="preserve"> Land, in dem einem gebratene Satzteile in den Mund fliegen. Nicht einmal von der allmächtigen Interpunktion werden die Blindtexte beherrscht – ein geradezu unorthographisches Leben. Eines Tages aber</w:t>
      </w:r>
    </w:p>
    <w:p w:rsidR="000F68E7" w:rsidRPr="00B67775" w:rsidRDefault="000F68E7" w:rsidP="000F68E7"/>
    <w:sectPr w:rsidR="000F68E7" w:rsidRPr="00B67775" w:rsidSect="006E4AF0">
      <w:headerReference w:type="default" r:id="rId9"/>
      <w:headerReference w:type="first" r:id="rId10"/>
      <w:type w:val="continuous"/>
      <w:pgSz w:w="16838" w:h="11906" w:orient="landscape" w:code="9"/>
      <w:pgMar w:top="1758" w:right="851" w:bottom="851" w:left="851" w:header="0" w:footer="0" w:gutter="0"/>
      <w:cols w:num="3" w:space="1700" w:equalWidth="0">
        <w:col w:w="3912" w:space="1700"/>
        <w:col w:w="3912" w:space="1699"/>
        <w:col w:w="391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C0" w:rsidRDefault="005834C0" w:rsidP="00A7410D">
      <w:pPr>
        <w:spacing w:line="240" w:lineRule="auto"/>
      </w:pPr>
      <w:r>
        <w:separator/>
      </w:r>
    </w:p>
  </w:endnote>
  <w:endnote w:type="continuationSeparator" w:id="0">
    <w:p w:rsidR="005834C0" w:rsidRDefault="005834C0" w:rsidP="00A74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C0" w:rsidRDefault="005834C0" w:rsidP="00A7410D">
      <w:pPr>
        <w:spacing w:line="240" w:lineRule="auto"/>
      </w:pPr>
      <w:r>
        <w:separator/>
      </w:r>
    </w:p>
  </w:footnote>
  <w:footnote w:type="continuationSeparator" w:id="0">
    <w:p w:rsidR="005834C0" w:rsidRDefault="005834C0" w:rsidP="00A74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26" w:rsidRDefault="002B3626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3741" cy="7560000"/>
          <wp:effectExtent l="0" t="0" r="0" b="3175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lyer_DIN-lang_6-Seiten_innen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41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D0" w:rsidRDefault="000767D0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B8EF2E" wp14:editId="66BC76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3740" cy="7559999"/>
          <wp:effectExtent l="0" t="0" r="0" b="3175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_DIN-lang_6-Seiten_außen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40" cy="755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F65"/>
    <w:multiLevelType w:val="hybridMultilevel"/>
    <w:tmpl w:val="D25EE15E"/>
    <w:lvl w:ilvl="0" w:tplc="34D4F680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961"/>
    <w:multiLevelType w:val="hybridMultilevel"/>
    <w:tmpl w:val="15C474FA"/>
    <w:lvl w:ilvl="0" w:tplc="4F92F2EA">
      <w:numFmt w:val="bullet"/>
      <w:lvlText w:val="-"/>
      <w:lvlJc w:val="left"/>
      <w:pPr>
        <w:ind w:left="947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47D5932"/>
    <w:multiLevelType w:val="hybridMultilevel"/>
    <w:tmpl w:val="610EE674"/>
    <w:lvl w:ilvl="0" w:tplc="8BE68EC4">
      <w:numFmt w:val="bullet"/>
      <w:pStyle w:val="Listenabsatz"/>
      <w:lvlText w:val="-"/>
      <w:lvlJc w:val="left"/>
      <w:pPr>
        <w:ind w:left="144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C58A3"/>
    <w:multiLevelType w:val="hybridMultilevel"/>
    <w:tmpl w:val="6BB6859A"/>
    <w:lvl w:ilvl="0" w:tplc="3436778C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D7"/>
    <w:rsid w:val="000767D0"/>
    <w:rsid w:val="000F5559"/>
    <w:rsid w:val="000F68E7"/>
    <w:rsid w:val="0018474B"/>
    <w:rsid w:val="001C6114"/>
    <w:rsid w:val="00241DE6"/>
    <w:rsid w:val="002B3626"/>
    <w:rsid w:val="00344DF5"/>
    <w:rsid w:val="003837FE"/>
    <w:rsid w:val="004B2890"/>
    <w:rsid w:val="005307F4"/>
    <w:rsid w:val="00556E65"/>
    <w:rsid w:val="005834C0"/>
    <w:rsid w:val="006503D0"/>
    <w:rsid w:val="00690FDE"/>
    <w:rsid w:val="006E4AF0"/>
    <w:rsid w:val="007347B1"/>
    <w:rsid w:val="009C4E39"/>
    <w:rsid w:val="00A37AEC"/>
    <w:rsid w:val="00A7410D"/>
    <w:rsid w:val="00B67775"/>
    <w:rsid w:val="00C439C5"/>
    <w:rsid w:val="00F53FD7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114"/>
    <w:pPr>
      <w:tabs>
        <w:tab w:val="left" w:pos="1134"/>
      </w:tabs>
      <w:spacing w:line="240" w:lineRule="exact"/>
    </w:pPr>
    <w:rPr>
      <w:rFonts w:ascii="Arial" w:hAnsi="Arial"/>
      <w:sz w:val="18"/>
    </w:rPr>
  </w:style>
  <w:style w:type="paragraph" w:styleId="berschrift1">
    <w:name w:val="heading 1"/>
    <w:next w:val="Standard"/>
    <w:link w:val="berschrift1Zchn"/>
    <w:uiPriority w:val="9"/>
    <w:qFormat/>
    <w:rsid w:val="00C439C5"/>
    <w:pPr>
      <w:keepNext/>
      <w:keepLines/>
      <w:spacing w:line="240" w:lineRule="exact"/>
      <w:outlineLvl w:val="0"/>
    </w:pPr>
    <w:rPr>
      <w:rFonts w:ascii="Arial" w:eastAsiaTheme="majorEastAsia" w:hAnsi="Arial" w:cstheme="majorBidi"/>
      <w:b/>
      <w:caps/>
      <w:color w:val="E60078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5307F4"/>
    <w:pPr>
      <w:spacing w:line="312" w:lineRule="exact"/>
      <w:contextualSpacing/>
    </w:pPr>
    <w:rPr>
      <w:rFonts w:ascii="Arial" w:eastAsiaTheme="majorEastAsia" w:hAnsi="Arial" w:cstheme="majorBidi"/>
      <w:b/>
      <w:caps/>
      <w:color w:val="E60078"/>
      <w:spacing w:val="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07F4"/>
    <w:rPr>
      <w:rFonts w:ascii="Arial" w:eastAsiaTheme="majorEastAsia" w:hAnsi="Arial" w:cstheme="majorBidi"/>
      <w:b/>
      <w:caps/>
      <w:color w:val="E60078"/>
      <w:spacing w:val="10"/>
      <w:kern w:val="28"/>
      <w:sz w:val="2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39C5"/>
    <w:rPr>
      <w:rFonts w:ascii="Arial" w:eastAsiaTheme="majorEastAsia" w:hAnsi="Arial" w:cstheme="majorBidi"/>
      <w:b/>
      <w:caps/>
      <w:color w:val="E60078"/>
      <w:sz w:val="20"/>
      <w:szCs w:val="32"/>
    </w:rPr>
  </w:style>
  <w:style w:type="paragraph" w:styleId="Listenabsatz">
    <w:name w:val="List Paragraph"/>
    <w:basedOn w:val="Standard"/>
    <w:uiPriority w:val="34"/>
    <w:qFormat/>
    <w:rsid w:val="006503D0"/>
    <w:pPr>
      <w:numPr>
        <w:numId w:val="4"/>
      </w:numPr>
      <w:ind w:left="227" w:hanging="227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1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10D"/>
    <w:rPr>
      <w:rFonts w:ascii="Arial" w:hAnsi="Arial"/>
      <w:sz w:val="18"/>
    </w:rPr>
  </w:style>
  <w:style w:type="paragraph" w:styleId="Untertitel">
    <w:name w:val="Subtitle"/>
    <w:next w:val="Standard"/>
    <w:link w:val="UntertitelZchn"/>
    <w:uiPriority w:val="11"/>
    <w:qFormat/>
    <w:rsid w:val="001C6114"/>
    <w:pPr>
      <w:numPr>
        <w:ilvl w:val="1"/>
      </w:numPr>
      <w:spacing w:before="120" w:line="216" w:lineRule="exact"/>
    </w:pPr>
    <w:rPr>
      <w:rFonts w:ascii="Arial" w:eastAsiaTheme="minorEastAsia" w:hAnsi="Arial"/>
      <w:color w:val="E60078"/>
      <w:spacing w:val="15"/>
      <w:sz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6114"/>
    <w:rPr>
      <w:rFonts w:ascii="Arial" w:eastAsiaTheme="minorEastAsia" w:hAnsi="Arial"/>
      <w:color w:val="E60078"/>
      <w:spacing w:val="15"/>
      <w:sz w:val="18"/>
    </w:rPr>
  </w:style>
  <w:style w:type="character" w:styleId="SchwacheHervorhebung">
    <w:name w:val="Subtle Emphasis"/>
    <w:aliases w:val="Datum&amp;Uhrzeit"/>
    <w:uiPriority w:val="19"/>
    <w:qFormat/>
    <w:rsid w:val="001C6114"/>
    <w:rPr>
      <w:rFonts w:ascii="Arial" w:hAnsi="Arial"/>
      <w:b/>
      <w:i w:val="0"/>
      <w:iCs/>
      <w:caps w:val="0"/>
      <w:smallCaps w:val="0"/>
      <w:strike w:val="0"/>
      <w:dstrike w:val="0"/>
      <w:vanish w:val="0"/>
      <w:color w:val="000000" w:themeColor="text1"/>
      <w:spacing w:val="0"/>
      <w:w w:val="100"/>
      <w:position w:val="0"/>
      <w:sz w:val="26"/>
      <w:u w:val="none"/>
      <w:vertAlign w:val="baseline"/>
    </w:rPr>
  </w:style>
  <w:style w:type="character" w:styleId="Hervorhebung">
    <w:name w:val="Emphasis"/>
    <w:basedOn w:val="Absatz-Standardschriftart"/>
    <w:uiPriority w:val="20"/>
    <w:qFormat/>
    <w:rsid w:val="001C6114"/>
    <w:rPr>
      <w:b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1C6114"/>
    <w:rPr>
      <w:b/>
      <w:i w:val="0"/>
      <w:iCs/>
      <w:color w:val="E60078"/>
    </w:rPr>
  </w:style>
  <w:style w:type="character" w:styleId="Hyperlink">
    <w:name w:val="Hyperlink"/>
    <w:basedOn w:val="Absatz-Standardschriftart"/>
    <w:uiPriority w:val="99"/>
    <w:unhideWhenUsed/>
    <w:rsid w:val="007347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F672-1E58-46EE-8028-038D423B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Wordvorlage_Flyer_Jubiläum-3er.dotx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Werner</dc:creator>
  <cp:keywords/>
  <dc:description/>
  <cp:lastModifiedBy>Christian Werner</cp:lastModifiedBy>
  <cp:revision>1</cp:revision>
  <dcterms:created xsi:type="dcterms:W3CDTF">2018-06-13T08:55:00Z</dcterms:created>
  <dcterms:modified xsi:type="dcterms:W3CDTF">2018-06-13T08:59:00Z</dcterms:modified>
</cp:coreProperties>
</file>