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18FF9" w14:textId="77777777" w:rsidR="007347B1" w:rsidRPr="00946869" w:rsidRDefault="002A61D2" w:rsidP="00946869">
      <w:pPr>
        <w:pStyle w:val="berschrift1"/>
      </w:pPr>
      <w:r>
        <w:rPr>
          <w:rStyle w:val="Hervorhebung"/>
          <w:b/>
          <w:iCs w:val="0"/>
        </w:rPr>
        <w:t>Bezirksarbeitskreis Frauen</w:t>
      </w:r>
    </w:p>
    <w:p w14:paraId="049D0E04" w14:textId="77777777" w:rsidR="007347B1" w:rsidRDefault="007347B1" w:rsidP="00B67775"/>
    <w:p w14:paraId="62791B72" w14:textId="77777777" w:rsidR="00850882" w:rsidRDefault="00850882" w:rsidP="00850882">
      <w:r>
        <w:t>Monika Musterfrau</w:t>
      </w:r>
    </w:p>
    <w:p w14:paraId="5B1EC3F2" w14:textId="77777777" w:rsidR="00850882" w:rsidRDefault="00850882" w:rsidP="00850882">
      <w:r>
        <w:t>Musterstraße 123</w:t>
      </w:r>
    </w:p>
    <w:p w14:paraId="46500B75" w14:textId="77777777" w:rsidR="00850882" w:rsidRDefault="00850882" w:rsidP="00850882">
      <w:r>
        <w:t>12345 Musterort</w:t>
      </w:r>
    </w:p>
    <w:p w14:paraId="07D45A9A" w14:textId="77777777" w:rsidR="00850882" w:rsidRDefault="00850882" w:rsidP="00850882"/>
    <w:p w14:paraId="78A48A47" w14:textId="77777777" w:rsidR="00850882" w:rsidRDefault="00850882" w:rsidP="00850882">
      <w:r w:rsidRPr="007347B1">
        <w:t>monika.musterfrau@gmx.de</w:t>
      </w:r>
    </w:p>
    <w:p w14:paraId="5B59B8CE" w14:textId="77777777" w:rsidR="00850882" w:rsidRDefault="00850882" w:rsidP="00850882">
      <w:r>
        <w:t>Telefon 01234 123456</w:t>
      </w:r>
    </w:p>
    <w:p w14:paraId="1C13B026" w14:textId="77777777" w:rsidR="00850882" w:rsidRDefault="00850882" w:rsidP="00850882">
      <w:hyperlink r:id="rId8" w:history="1">
        <w:r w:rsidRPr="00825D65">
          <w:rPr>
            <w:rStyle w:val="Hyperlink"/>
          </w:rPr>
          <w:t>www.baf-musterort.de</w:t>
        </w:r>
      </w:hyperlink>
    </w:p>
    <w:p w14:paraId="56CCC3F0" w14:textId="22C7B50B" w:rsidR="00946869" w:rsidRDefault="00946869" w:rsidP="002A61D2"/>
    <w:p w14:paraId="0885C195" w14:textId="77777777" w:rsidR="00540149" w:rsidRDefault="00C772AF" w:rsidP="00C0775F">
      <w:pPr>
        <w:pStyle w:val="berschrift1"/>
      </w:pPr>
      <w:r>
        <w:rPr>
          <w:noProof/>
        </w:rPr>
        <w:pict w14:anchorId="65832F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4" o:spid="_x0000_s1029" type="#_x0000_t75" style="position:absolute;margin-left:282.7pt;margin-top:237.65pt;width:333.9pt;height:264.45pt;z-index:251659264;visibility:visible;mso-position-horizontal:right;mso-position-horizontal-relative:margin;mso-position-vertical-relative:page;mso-width-relative:margin;mso-height-relative:margin">
            <v:imagedata r:id="rId9" o:title="" cropbottom="8735f"/>
            <w10:wrap anchorx="margin" anchory="page"/>
            <w10:anchorlock/>
          </v:shape>
        </w:pict>
      </w:r>
      <w:r>
        <w:rPr>
          <w:noProof/>
        </w:rPr>
        <w:pict w14:anchorId="74C1976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463.85pt;margin-top:187.2pt;width:334.05pt;height:48.95pt;z-index:25165619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" filled="f" stroked="f">
            <v:textbox inset="0,0,0,0">
              <w:txbxContent>
                <w:p w14:paraId="44DEF58D" w14:textId="77777777" w:rsidR="00E81204" w:rsidRPr="00C772AF" w:rsidRDefault="00E81204" w:rsidP="001C6114">
                  <w:pPr>
                    <w:pStyle w:val="Untertitel"/>
                    <w:rPr>
                      <w:b/>
                      <w:caps/>
                      <w:spacing w:val="10"/>
                      <w:kern w:val="28"/>
                      <w:sz w:val="26"/>
                      <w:szCs w:val="56"/>
                    </w:rPr>
                  </w:pPr>
                  <w:r w:rsidRPr="00C772AF">
                    <w:rPr>
                      <w:b/>
                      <w:caps/>
                      <w:spacing w:val="10"/>
                      <w:kern w:val="28"/>
                      <w:sz w:val="26"/>
                      <w:szCs w:val="56"/>
                    </w:rPr>
                    <w:t>Atem Gottes Hauch mich an</w:t>
                  </w:r>
                </w:p>
                <w:p w14:paraId="387EFF82" w14:textId="77777777" w:rsidR="001C6114" w:rsidRPr="001C6114" w:rsidRDefault="00E81204" w:rsidP="001C6114">
                  <w:pPr>
                    <w:pStyle w:val="Untertitel"/>
                  </w:pPr>
                  <w:r w:rsidRPr="00E81204">
                    <w:t>Jahresprogramm 2016/2017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 w14:anchorId="41D9AE05">
          <v:shape id="_x0000_s1027" type="#_x0000_t202" style="position:absolute;margin-left:660pt;margin-top:44.5pt;width:96.6pt;height:68.05pt;z-index:25165721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" filled="f" stroked="f">
            <v:textbox inset="0,0,0,0">
              <w:txbxContent>
                <w:p w14:paraId="22374C69" w14:textId="77777777" w:rsidR="00556E65" w:rsidRPr="00946869" w:rsidRDefault="00556E65" w:rsidP="00946869">
                  <w:pPr>
                    <w:spacing w:line="280" w:lineRule="exact"/>
                    <w:rPr>
                      <w:b/>
                      <w:spacing w:val="-15"/>
                      <w:sz w:val="23"/>
                      <w:szCs w:val="23"/>
                    </w:rPr>
                  </w:pPr>
                  <w:r w:rsidRPr="00946869">
                    <w:rPr>
                      <w:b/>
                      <w:spacing w:val="-15"/>
                      <w:sz w:val="23"/>
                      <w:szCs w:val="23"/>
                    </w:rPr>
                    <w:t xml:space="preserve">Bezirksarbeitskreis Frauen </w:t>
                  </w:r>
                </w:p>
                <w:p w14:paraId="3E7B1151" w14:textId="77777777" w:rsidR="00556E65" w:rsidRPr="00946869" w:rsidRDefault="00556E65" w:rsidP="00946869">
                  <w:pPr>
                    <w:spacing w:line="280" w:lineRule="exact"/>
                    <w:rPr>
                      <w:b/>
                      <w:spacing w:val="-15"/>
                      <w:sz w:val="23"/>
                      <w:szCs w:val="23"/>
                    </w:rPr>
                  </w:pPr>
                  <w:r w:rsidRPr="00946869">
                    <w:rPr>
                      <w:b/>
                      <w:spacing w:val="-15"/>
                      <w:sz w:val="23"/>
                      <w:szCs w:val="23"/>
                    </w:rPr>
                    <w:t>Musterort</w:t>
                  </w:r>
                </w:p>
                <w:p w14:paraId="12541A9C" w14:textId="77777777" w:rsidR="00556E65" w:rsidRPr="00946869" w:rsidRDefault="00556E65" w:rsidP="00946869">
                  <w:pPr>
                    <w:spacing w:line="280" w:lineRule="exact"/>
                    <w:rPr>
                      <w:b/>
                      <w:spacing w:val="-15"/>
                      <w:sz w:val="23"/>
                      <w:szCs w:val="23"/>
                    </w:rPr>
                  </w:pPr>
                  <w:r w:rsidRPr="00946869">
                    <w:rPr>
                      <w:b/>
                      <w:spacing w:val="-15"/>
                      <w:sz w:val="23"/>
                      <w:szCs w:val="23"/>
                    </w:rPr>
                    <w:t>(oder Logo)</w:t>
                  </w:r>
                </w:p>
              </w:txbxContent>
            </v:textbox>
            <w10:wrap anchorx="margin" anchory="page"/>
          </v:shape>
        </w:pict>
      </w:r>
      <w:r w:rsidR="00A37AEC">
        <w:br w:type="page"/>
      </w:r>
      <w:r w:rsidR="00540149">
        <w:lastRenderedPageBreak/>
        <w:t>ANGEBOTE FÜR FAMILIEN MIT KINDERN</w:t>
      </w:r>
    </w:p>
    <w:p w14:paraId="0E601A1E" w14:textId="77777777" w:rsidR="00540149" w:rsidRDefault="00540149" w:rsidP="00540149">
      <w:r>
        <w:t xml:space="preserve">Vorträge für Familien mit Kindern </w:t>
      </w:r>
      <w:r>
        <w:rPr>
          <w:rFonts w:ascii="Cambria Math" w:hAnsi="Cambria Math" w:cs="Cambria Math"/>
        </w:rPr>
        <w:t>‑</w:t>
      </w:r>
      <w:r>
        <w:t xml:space="preserve"> wir machen ein Jahr Pause und </w:t>
      </w:r>
      <w:r>
        <w:rPr>
          <w:rFonts w:cs="Arial"/>
        </w:rPr>
        <w:t>ü</w:t>
      </w:r>
      <w:r>
        <w:t>berdenken unser Angebot neu.</w:t>
      </w:r>
    </w:p>
    <w:p w14:paraId="17D6B217" w14:textId="77777777" w:rsidR="00540149" w:rsidRDefault="00540149" w:rsidP="00540149"/>
    <w:p w14:paraId="227AD0E2" w14:textId="77777777" w:rsidR="00540149" w:rsidRDefault="00540149" w:rsidP="00540149"/>
    <w:p w14:paraId="5CAC2E3D" w14:textId="77777777" w:rsidR="00540149" w:rsidRDefault="00540149" w:rsidP="00540149">
      <w:pPr>
        <w:pStyle w:val="berschrift1"/>
      </w:pPr>
      <w:r>
        <w:t>KONFIRMANDENMÜTTER-ARBEIT</w:t>
      </w:r>
    </w:p>
    <w:p w14:paraId="5476C695" w14:textId="77777777" w:rsidR="00540149" w:rsidRDefault="00540149" w:rsidP="00540149">
      <w:r>
        <w:t>Vielerlei Anregungen und Ideen zur Gestaltung der Konfirmation: inhaltlich, kreativ und festlich, damit Gottesdienst und Feier zu Hause eine Einheit bilden.</w:t>
      </w:r>
    </w:p>
    <w:p w14:paraId="6BAD1599" w14:textId="77777777" w:rsidR="00540149" w:rsidRDefault="00540149" w:rsidP="00540149"/>
    <w:p w14:paraId="6A2275C2" w14:textId="77777777" w:rsidR="00540149" w:rsidRPr="00540149" w:rsidRDefault="00540149" w:rsidP="00540149">
      <w:pPr>
        <w:rPr>
          <w:rStyle w:val="Hervorhebung"/>
        </w:rPr>
      </w:pPr>
      <w:r w:rsidRPr="00540149">
        <w:rPr>
          <w:rStyle w:val="Hervorhebung"/>
        </w:rPr>
        <w:t>Ansprechpartnerin, Anmeldung &amp; Handzettel</w:t>
      </w:r>
    </w:p>
    <w:p w14:paraId="470C71F6" w14:textId="616885E6" w:rsidR="00540149" w:rsidRDefault="00850882" w:rsidP="00540149">
      <w:r>
        <w:t>Monika Musterfrau</w:t>
      </w:r>
      <w:r w:rsidR="00540149">
        <w:t xml:space="preserve">, Telefon </w:t>
      </w:r>
      <w:r>
        <w:t>102585262</w:t>
      </w:r>
    </w:p>
    <w:p w14:paraId="437CC614" w14:textId="77777777" w:rsidR="00540149" w:rsidRDefault="00540149" w:rsidP="00540149">
      <w:r>
        <w:tab/>
      </w:r>
    </w:p>
    <w:p w14:paraId="24C7D3B2" w14:textId="77777777" w:rsidR="00540149" w:rsidRPr="00540149" w:rsidRDefault="00540149" w:rsidP="00540149">
      <w:pPr>
        <w:rPr>
          <w:rStyle w:val="Hervorhebung"/>
        </w:rPr>
      </w:pPr>
      <w:r w:rsidRPr="00540149">
        <w:rPr>
          <w:rStyle w:val="Hervorhebung"/>
        </w:rPr>
        <w:t>„Ich wünsch dir was!?“ – Konfirmandenmütterfreizeit findet 2018 wieder statt</w:t>
      </w:r>
    </w:p>
    <w:p w14:paraId="211112C2" w14:textId="77777777" w:rsidR="00540149" w:rsidRDefault="00540149" w:rsidP="00540149"/>
    <w:p w14:paraId="27094DB5" w14:textId="77777777" w:rsidR="00540149" w:rsidRDefault="00540149" w:rsidP="00540149">
      <w:r w:rsidRPr="00540149">
        <w:rPr>
          <w:rStyle w:val="IntensiveHervorhebung"/>
        </w:rPr>
        <w:t>Sa. 18.02.2017</w:t>
      </w:r>
      <w:r>
        <w:tab/>
      </w:r>
      <w:r>
        <w:tab/>
        <w:t>Konfirmanden-Elterntag für Väter und Mütter</w:t>
      </w:r>
    </w:p>
    <w:p w14:paraId="2AF6D932" w14:textId="77777777" w:rsidR="00540149" w:rsidRDefault="00540149" w:rsidP="00540149">
      <w:r>
        <w:t>8:30-21:30 Uhr</w:t>
      </w:r>
      <w:r>
        <w:tab/>
      </w:r>
      <w:r>
        <w:tab/>
        <w:t>Paul-Gerhardt-Haus Grunbach</w:t>
      </w:r>
    </w:p>
    <w:p w14:paraId="5AF70EBB" w14:textId="77777777" w:rsidR="00540149" w:rsidRDefault="00540149" w:rsidP="00540149"/>
    <w:p w14:paraId="52FD0548" w14:textId="77777777" w:rsidR="00540149" w:rsidRDefault="00540149" w:rsidP="00540149"/>
    <w:p w14:paraId="4FC083D5" w14:textId="77777777" w:rsidR="00540149" w:rsidRDefault="00540149" w:rsidP="00540149">
      <w:pPr>
        <w:pStyle w:val="berschrift1"/>
      </w:pPr>
      <w:r>
        <w:t>EINKEHRTAGE — RETRAITE//SONNENHOF</w:t>
      </w:r>
    </w:p>
    <w:p w14:paraId="278E52B4" w14:textId="77777777" w:rsidR="00540149" w:rsidRDefault="00540149" w:rsidP="00540149">
      <w:r>
        <w:t xml:space="preserve">Auf dem Sonnenhof, Schweiz, bei den Schwestern von </w:t>
      </w:r>
      <w:proofErr w:type="spellStart"/>
      <w:r>
        <w:t>Grandchamp</w:t>
      </w:r>
      <w:proofErr w:type="spellEnd"/>
      <w:r>
        <w:t>. In der Stille Ruhe finden, Gott begegnen und gestärkt werden.</w:t>
      </w:r>
    </w:p>
    <w:p w14:paraId="1A079271" w14:textId="77777777" w:rsidR="00540149" w:rsidRDefault="00540149" w:rsidP="00540149"/>
    <w:p w14:paraId="2F89C4BB" w14:textId="79B18C4A" w:rsidR="00540149" w:rsidRDefault="00540149" w:rsidP="00540149">
      <w:r w:rsidRPr="00540149">
        <w:rPr>
          <w:rStyle w:val="Hervorhebung"/>
        </w:rPr>
        <w:t>Ansprechpartnerin</w:t>
      </w:r>
      <w:r>
        <w:tab/>
      </w:r>
      <w:r>
        <w:tab/>
      </w:r>
      <w:r w:rsidR="00850882">
        <w:t>Monika Musterfrau, Telefon 102585262</w:t>
      </w:r>
    </w:p>
    <w:p w14:paraId="534CFEF1" w14:textId="77777777" w:rsidR="00540149" w:rsidRDefault="00540149" w:rsidP="00540149">
      <w:r w:rsidRPr="00540149">
        <w:rPr>
          <w:rStyle w:val="IntensiveHervorhebung"/>
        </w:rPr>
        <w:t>08.06. - 11.06.2017</w:t>
      </w:r>
      <w:r>
        <w:tab/>
      </w:r>
      <w:r>
        <w:tab/>
        <w:t>Sonnenhof, Gelterkinden, Baselland</w:t>
      </w:r>
    </w:p>
    <w:p w14:paraId="4BDD488E" w14:textId="77777777" w:rsidR="00540149" w:rsidRDefault="00540149" w:rsidP="00540149"/>
    <w:p w14:paraId="033543BC" w14:textId="77777777" w:rsidR="00540149" w:rsidRDefault="00540149" w:rsidP="00540149"/>
    <w:p w14:paraId="2D74361A" w14:textId="77777777" w:rsidR="00540149" w:rsidRDefault="00540149" w:rsidP="00540149">
      <w:pPr>
        <w:pStyle w:val="berschrift1"/>
      </w:pPr>
      <w:r>
        <w:t>WELTGEBETSTAG</w:t>
      </w:r>
    </w:p>
    <w:p w14:paraId="5E4C3CC4" w14:textId="77777777" w:rsidR="00540149" w:rsidRDefault="00540149" w:rsidP="00540149">
      <w:r>
        <w:t>Drei größere ökumenische Veranstaltungen zur Vorbereitung des Weltgebettags-</w:t>
      </w:r>
    </w:p>
    <w:p w14:paraId="2DC41A53" w14:textId="77777777" w:rsidR="00540149" w:rsidRDefault="00540149" w:rsidP="00540149">
      <w:r>
        <w:t>Gottesdienstes durch</w:t>
      </w:r>
    </w:p>
    <w:p w14:paraId="5732A3F0" w14:textId="77777777" w:rsidR="00540149" w:rsidRDefault="00540149" w:rsidP="00540149">
      <w:r>
        <w:t>Informationen über</w:t>
      </w:r>
      <w:r>
        <w:tab/>
        <w:t>- Land und Leute</w:t>
      </w:r>
    </w:p>
    <w:p w14:paraId="4CC81A75" w14:textId="77777777" w:rsidR="00540149" w:rsidRDefault="00540149" w:rsidP="00540149">
      <w:pPr>
        <w:pStyle w:val="Listenabsatz"/>
      </w:pPr>
      <w:r>
        <w:t>Liturgie und Gottesdienstgestaltung</w:t>
      </w:r>
    </w:p>
    <w:p w14:paraId="33ABE667" w14:textId="77777777" w:rsidR="00540149" w:rsidRDefault="00540149" w:rsidP="00540149">
      <w:pPr>
        <w:pStyle w:val="Listenabsatz"/>
      </w:pPr>
      <w:r>
        <w:t>Kultur und Geschichte</w:t>
      </w:r>
    </w:p>
    <w:p w14:paraId="64B2C679" w14:textId="77777777" w:rsidR="00540149" w:rsidRDefault="00540149" w:rsidP="00540149">
      <w:pPr>
        <w:pStyle w:val="Listenabsatz"/>
      </w:pPr>
      <w:r>
        <w:t>Politik</w:t>
      </w:r>
    </w:p>
    <w:p w14:paraId="3974ED9E" w14:textId="77777777" w:rsidR="00540149" w:rsidRDefault="00540149" w:rsidP="00540149">
      <w:r>
        <w:t>Der Weltgebetstag findet alljährlich am 1. Freitag im März statt.</w:t>
      </w:r>
    </w:p>
    <w:p w14:paraId="55CCA22F" w14:textId="4A502B91" w:rsidR="00540149" w:rsidRDefault="00540149" w:rsidP="00540149">
      <w:r w:rsidRPr="002D5F6B">
        <w:rPr>
          <w:rStyle w:val="Hervorhebung"/>
        </w:rPr>
        <w:t>Ansprechpartnerin</w:t>
      </w:r>
      <w:r>
        <w:tab/>
      </w:r>
      <w:r w:rsidR="002D5F6B">
        <w:tab/>
      </w:r>
      <w:r w:rsidR="00850882">
        <w:t>Monika Musterfrau, Telefon 102585262</w:t>
      </w:r>
    </w:p>
    <w:p w14:paraId="2676D279" w14:textId="77777777" w:rsidR="00540149" w:rsidRDefault="00540149" w:rsidP="00540149"/>
    <w:p w14:paraId="377526ED" w14:textId="77777777" w:rsidR="00540149" w:rsidRDefault="00540149" w:rsidP="00540149">
      <w:r w:rsidRPr="002D5F6B">
        <w:rPr>
          <w:rStyle w:val="IntensiveHervorhebung"/>
        </w:rPr>
        <w:t>Di. 11.10.2016</w:t>
      </w:r>
      <w:r>
        <w:tab/>
      </w:r>
      <w:r w:rsidR="002D5F6B">
        <w:tab/>
      </w:r>
      <w:r>
        <w:t>Weltgebetstag Philippinen — Was ist denn fair?</w:t>
      </w:r>
    </w:p>
    <w:p w14:paraId="24632A11" w14:textId="77777777" w:rsidR="002D5F6B" w:rsidRDefault="00540149" w:rsidP="00540149">
      <w:r>
        <w:t>20 Uhr</w:t>
      </w:r>
      <w:r>
        <w:tab/>
      </w:r>
      <w:r w:rsidR="002D5F6B">
        <w:tab/>
      </w:r>
      <w:r w:rsidR="002D5F6B">
        <w:tab/>
      </w:r>
      <w:r w:rsidR="002D5F6B">
        <w:tab/>
      </w:r>
      <w:r w:rsidR="002D5F6B">
        <w:tab/>
      </w:r>
      <w:r>
        <w:t>Informationsabend, Versöhnungskirche Schorndorf</w:t>
      </w:r>
    </w:p>
    <w:p w14:paraId="0B518B19" w14:textId="77777777" w:rsidR="002D5F6B" w:rsidRDefault="00C772AF" w:rsidP="002D5F6B">
      <w:r>
        <w:rPr>
          <w:noProof/>
        </w:rPr>
        <w:pict w14:anchorId="56F5D5CC">
          <v:shape id="_x0000_s1026" type="#_x0000_t202" style="position:absolute;margin-left:654.75pt;margin-top:540.2pt;width:55.25pt;height:37.4pt;z-index:251658240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" filled="f" stroked="f">
            <v:textbox inset="0,0,0,0">
              <w:txbxContent>
                <w:p w14:paraId="325D7D1E" w14:textId="77777777" w:rsidR="00556E65" w:rsidRPr="00556E65" w:rsidRDefault="00556E65" w:rsidP="00556E65">
                  <w:pPr>
                    <w:spacing w:line="240" w:lineRule="auto"/>
                    <w:rPr>
                      <w:b/>
                      <w:spacing w:val="-15"/>
                      <w:sz w:val="14"/>
                      <w:szCs w:val="14"/>
                    </w:rPr>
                  </w:pPr>
                  <w:r w:rsidRPr="00556E65">
                    <w:rPr>
                      <w:b/>
                      <w:spacing w:val="-15"/>
                      <w:sz w:val="14"/>
                      <w:szCs w:val="14"/>
                    </w:rPr>
                    <w:t xml:space="preserve">Bezirksarbeitskreis Frauen </w:t>
                  </w:r>
                </w:p>
                <w:p w14:paraId="4795B48D" w14:textId="77777777" w:rsidR="00556E65" w:rsidRPr="00556E65" w:rsidRDefault="00556E65" w:rsidP="00556E65">
                  <w:pPr>
                    <w:spacing w:line="240" w:lineRule="auto"/>
                    <w:rPr>
                      <w:b/>
                      <w:spacing w:val="-15"/>
                      <w:sz w:val="14"/>
                      <w:szCs w:val="14"/>
                    </w:rPr>
                  </w:pPr>
                  <w:r w:rsidRPr="00556E65">
                    <w:rPr>
                      <w:b/>
                      <w:spacing w:val="-15"/>
                      <w:sz w:val="14"/>
                      <w:szCs w:val="14"/>
                    </w:rPr>
                    <w:t>Musterort</w:t>
                  </w:r>
                </w:p>
                <w:p w14:paraId="553C5818" w14:textId="77777777" w:rsidR="00556E65" w:rsidRPr="00556E65" w:rsidRDefault="00556E65" w:rsidP="00556E65">
                  <w:pPr>
                    <w:spacing w:line="240" w:lineRule="auto"/>
                    <w:rPr>
                      <w:b/>
                      <w:spacing w:val="-15"/>
                      <w:sz w:val="14"/>
                      <w:szCs w:val="14"/>
                    </w:rPr>
                  </w:pPr>
                  <w:r w:rsidRPr="00556E65">
                    <w:rPr>
                      <w:b/>
                      <w:spacing w:val="-15"/>
                      <w:sz w:val="14"/>
                      <w:szCs w:val="14"/>
                    </w:rPr>
                    <w:t>(oder Logo)</w:t>
                  </w:r>
                </w:p>
              </w:txbxContent>
            </v:textbox>
            <w10:wrap anchorx="margin" anchory="page"/>
          </v:shape>
        </w:pict>
      </w:r>
      <w:r w:rsidR="002D5F6B">
        <w:br w:type="column"/>
      </w:r>
      <w:r w:rsidR="002D5F6B" w:rsidRPr="002D5F6B">
        <w:rPr>
          <w:rStyle w:val="IntensiveHervorhebung"/>
        </w:rPr>
        <w:t>Di. 17.01.2017</w:t>
      </w:r>
      <w:r w:rsidR="002D5F6B">
        <w:tab/>
      </w:r>
      <w:r w:rsidR="002D5F6B">
        <w:tab/>
        <w:t>Was ist denn fair? — Weltgebetstag Philippinen</w:t>
      </w:r>
    </w:p>
    <w:p w14:paraId="5251E50B" w14:textId="77777777" w:rsidR="002D5F6B" w:rsidRDefault="002D5F6B" w:rsidP="002D5F6B">
      <w:r>
        <w:t>9 - 17 Uhr</w:t>
      </w:r>
      <w:r>
        <w:tab/>
      </w:r>
      <w:r>
        <w:tab/>
      </w:r>
      <w:r>
        <w:tab/>
      </w:r>
      <w:r>
        <w:tab/>
      </w:r>
      <w:r>
        <w:tab/>
        <w:t>Seminartag, Paul-Gerhard-Haus Grunbach</w:t>
      </w:r>
    </w:p>
    <w:p w14:paraId="2ACCC238" w14:textId="77777777" w:rsidR="002D5F6B" w:rsidRDefault="002D5F6B" w:rsidP="002D5F6B">
      <w:r>
        <w:t>Anmeldung</w:t>
      </w:r>
      <w:r>
        <w:tab/>
      </w:r>
      <w:r>
        <w:tab/>
      </w:r>
      <w:r>
        <w:tab/>
      </w:r>
      <w:r>
        <w:tab/>
        <w:t>Telefon 07151 73078 oder beate.breithaupt@t-online.de</w:t>
      </w:r>
    </w:p>
    <w:p w14:paraId="0C43B56A" w14:textId="77777777" w:rsidR="002D5F6B" w:rsidRDefault="002D5F6B" w:rsidP="002D5F6B"/>
    <w:p w14:paraId="1C935989" w14:textId="77777777" w:rsidR="002D5F6B" w:rsidRDefault="002D5F6B" w:rsidP="002D5F6B">
      <w:r w:rsidRPr="002D5F6B">
        <w:rPr>
          <w:rStyle w:val="IntensiveHervorhebung"/>
        </w:rPr>
        <w:t>Mi. 18.01.2017</w:t>
      </w:r>
      <w:r>
        <w:tab/>
      </w:r>
      <w:r>
        <w:tab/>
        <w:t>Was ist denn fair? — Weltgebetstag Philippinen</w:t>
      </w:r>
    </w:p>
    <w:p w14:paraId="5BDE8ED2" w14:textId="77777777" w:rsidR="002D5F6B" w:rsidRDefault="002D5F6B" w:rsidP="002D5F6B">
      <w:r>
        <w:t>14 - 18 Uhr</w:t>
      </w:r>
      <w:r>
        <w:tab/>
      </w:r>
      <w:r>
        <w:tab/>
      </w:r>
      <w:r>
        <w:tab/>
      </w:r>
      <w:r>
        <w:tab/>
      </w:r>
      <w:proofErr w:type="spellStart"/>
      <w:r>
        <w:t>Weltgebetstagsvorbereitung</w:t>
      </w:r>
      <w:proofErr w:type="spellEnd"/>
      <w:r>
        <w:t>, Paul-Gerhard-Haus, Grunbach</w:t>
      </w:r>
    </w:p>
    <w:p w14:paraId="0419F505" w14:textId="77777777" w:rsidR="002D5F6B" w:rsidRDefault="002D5F6B" w:rsidP="002D5F6B"/>
    <w:p w14:paraId="72D9756A" w14:textId="77777777" w:rsidR="002D5F6B" w:rsidRDefault="002D5F6B" w:rsidP="002D5F6B"/>
    <w:p w14:paraId="1B7A50FB" w14:textId="77777777" w:rsidR="002D5F6B" w:rsidRDefault="002D5F6B" w:rsidP="002D5F6B">
      <w:pPr>
        <w:pStyle w:val="berschrift1"/>
      </w:pPr>
      <w:r>
        <w:t>FRAUENMAHL — ESSEN, REDEN, REFORMIEREN</w:t>
      </w:r>
    </w:p>
    <w:p w14:paraId="3E816F32" w14:textId="77777777" w:rsidR="002D5F6B" w:rsidRDefault="002D5F6B" w:rsidP="002D5F6B">
      <w:r>
        <w:t>Frauenmahle finden seit Oktober 2011 statt. Mehr zur Initiative: www.frauenmahl.de</w:t>
      </w:r>
    </w:p>
    <w:p w14:paraId="0693ABFB" w14:textId="77777777" w:rsidR="002D5F6B" w:rsidRDefault="002D5F6B" w:rsidP="002D5F6B"/>
    <w:p w14:paraId="6A39755A" w14:textId="77777777" w:rsidR="002D5F6B" w:rsidRDefault="002D5F6B" w:rsidP="002D5F6B"/>
    <w:p w14:paraId="3957EE3D" w14:textId="77777777" w:rsidR="002D5F6B" w:rsidRDefault="002D5F6B" w:rsidP="002D5F6B">
      <w:pPr>
        <w:pStyle w:val="berschrift1"/>
      </w:pPr>
      <w:r>
        <w:t>NACHBARSCHAFTS-TREFFEN</w:t>
      </w:r>
    </w:p>
    <w:p w14:paraId="7D5B6D41" w14:textId="77777777" w:rsidR="002D5F6B" w:rsidRDefault="002D5F6B" w:rsidP="002D5F6B">
      <w:r>
        <w:t>Gemeinschaft und Begegnungen von Frauen aus benachbarten Kirchengemeinden</w:t>
      </w:r>
    </w:p>
    <w:p w14:paraId="377B4150" w14:textId="77777777" w:rsidR="002D5F6B" w:rsidRDefault="002D5F6B" w:rsidP="00850882">
      <w:pPr>
        <w:pStyle w:val="Listenabsatz"/>
        <w:numPr>
          <w:ilvl w:val="0"/>
          <w:numId w:val="0"/>
        </w:numPr>
        <w:ind w:left="227"/>
      </w:pPr>
      <w:r>
        <w:t>Vertiefung eines Themas auf der Grundlage der Bibel und im Blick auf Kirche und Gesellschaft</w:t>
      </w:r>
    </w:p>
    <w:p w14:paraId="0E8566B8" w14:textId="77777777" w:rsidR="002D5F6B" w:rsidRDefault="002D5F6B" w:rsidP="002D5F6B"/>
    <w:p w14:paraId="2EC24D5A" w14:textId="77777777" w:rsidR="002D5F6B" w:rsidRPr="002D5F6B" w:rsidRDefault="002D5F6B" w:rsidP="002D5F6B">
      <w:pPr>
        <w:rPr>
          <w:rStyle w:val="Hervorhebung"/>
        </w:rPr>
      </w:pPr>
      <w:r w:rsidRPr="002D5F6B">
        <w:rPr>
          <w:rStyle w:val="Hervorhebung"/>
        </w:rPr>
        <w:t>Ansprechpartnerin &amp; Handzettel</w:t>
      </w:r>
    </w:p>
    <w:p w14:paraId="2B5FEDEB" w14:textId="77777777" w:rsidR="00850882" w:rsidRDefault="00850882" w:rsidP="00850882">
      <w:r>
        <w:t>Monika Musterfrau, Telefon 102585262</w:t>
      </w:r>
    </w:p>
    <w:p w14:paraId="7842D36C" w14:textId="77777777" w:rsidR="002D5F6B" w:rsidRDefault="002D5F6B" w:rsidP="002D5F6B"/>
    <w:p w14:paraId="36B5CE58" w14:textId="77777777" w:rsidR="002D5F6B" w:rsidRDefault="002D5F6B" w:rsidP="002D5F6B">
      <w:r>
        <w:t xml:space="preserve">Das Thema der Nachbarschaftstreffen 2017 lautet: </w:t>
      </w:r>
      <w:r w:rsidRPr="002D5F6B">
        <w:rPr>
          <w:rStyle w:val="Hervorhebung"/>
        </w:rPr>
        <w:t>„GRENZ-WERTIG“</w:t>
      </w:r>
    </w:p>
    <w:p w14:paraId="77B9E666" w14:textId="77777777" w:rsidR="002D5F6B" w:rsidRDefault="002D5F6B" w:rsidP="002D5F6B"/>
    <w:p w14:paraId="31C8CE7E" w14:textId="77777777" w:rsidR="002D5F6B" w:rsidRDefault="002D5F6B" w:rsidP="002D5F6B">
      <w:r w:rsidRPr="002D5F6B">
        <w:rPr>
          <w:rStyle w:val="IntensiveHervorhebung"/>
        </w:rPr>
        <w:t>Mi. 25.01.2017, Do. 26.01.2017</w:t>
      </w:r>
      <w:r>
        <w:tab/>
        <w:t>Schnait, Ev. Gemeindehaus</w:t>
      </w:r>
    </w:p>
    <w:p w14:paraId="7FA67FED" w14:textId="77777777" w:rsidR="002D5F6B" w:rsidRDefault="002D5F6B" w:rsidP="002D5F6B">
      <w:r w:rsidRPr="002D5F6B">
        <w:rPr>
          <w:rStyle w:val="IntensiveHervorhebung"/>
        </w:rPr>
        <w:t>Mi. 01.02.2017, Do. 02.02.2017</w:t>
      </w:r>
      <w:r>
        <w:tab/>
        <w:t>Weiler, Ev. Gemeindehaus</w:t>
      </w:r>
    </w:p>
    <w:p w14:paraId="3186A43B" w14:textId="77777777" w:rsidR="002D5F6B" w:rsidRDefault="002D5F6B" w:rsidP="002D5F6B">
      <w:r w:rsidRPr="002D5F6B">
        <w:rPr>
          <w:rStyle w:val="IntensiveHervorhebung"/>
        </w:rPr>
        <w:t>Do. 09.02.2017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Alfdorf, Ev. Gemeindehaus</w:t>
      </w:r>
    </w:p>
    <w:p w14:paraId="15572C1A" w14:textId="77777777" w:rsidR="002D5F6B" w:rsidRDefault="002D5F6B" w:rsidP="002D5F6B"/>
    <w:p w14:paraId="4C438B8E" w14:textId="77777777" w:rsidR="002D5F6B" w:rsidRDefault="002D5F6B" w:rsidP="002D5F6B"/>
    <w:p w14:paraId="564DA392" w14:textId="77777777" w:rsidR="002D5F6B" w:rsidRDefault="002D5F6B" w:rsidP="002D5F6B">
      <w:pPr>
        <w:pStyle w:val="berschrift1"/>
      </w:pPr>
      <w:r>
        <w:t>ATEMPAUSE FÜR DIE SEELE</w:t>
      </w:r>
    </w:p>
    <w:p w14:paraId="7B8901D6" w14:textId="77777777" w:rsidR="002D5F6B" w:rsidRDefault="002D5F6B" w:rsidP="002D5F6B">
      <w:r>
        <w:t xml:space="preserve">Mitten im Alltag </w:t>
      </w:r>
      <w:proofErr w:type="gramStart"/>
      <w:r>
        <w:t>inne halten</w:t>
      </w:r>
      <w:proofErr w:type="gramEnd"/>
      <w:r>
        <w:t xml:space="preserve"> — bei Gott Ruhe finden und Kraft schöpfen. Elemente des „Innehaltens“ sind Stille, Gebet, Musik, Text, Bildmeditation</w:t>
      </w:r>
    </w:p>
    <w:p w14:paraId="52185ADD" w14:textId="77777777" w:rsidR="002D5F6B" w:rsidRDefault="002D5F6B" w:rsidP="002D5F6B"/>
    <w:p w14:paraId="0B62AE53" w14:textId="77777777" w:rsidR="002D5F6B" w:rsidRPr="002D5F6B" w:rsidRDefault="002D5F6B" w:rsidP="002D5F6B">
      <w:pPr>
        <w:rPr>
          <w:rStyle w:val="IntensiveHervorhebung"/>
        </w:rPr>
      </w:pPr>
      <w:r w:rsidRPr="002D5F6B">
        <w:rPr>
          <w:rStyle w:val="IntensiveHervorhebung"/>
        </w:rPr>
        <w:t>Do. 29.09., Do. 10.11.2016 und Do. 09.02., Do. 27.04., Do. 29.06., Do. 21.09.2017</w:t>
      </w:r>
    </w:p>
    <w:p w14:paraId="63C6580D" w14:textId="77777777" w:rsidR="002D5F6B" w:rsidRDefault="002D5F6B" w:rsidP="002D5F6B"/>
    <w:p w14:paraId="4B2CE9E0" w14:textId="77777777" w:rsidR="002D5F6B" w:rsidRDefault="002D5F6B" w:rsidP="002D5F6B">
      <w:r>
        <w:t>20 Uhr</w:t>
      </w:r>
      <w:r>
        <w:tab/>
        <w:t>Ev. Pauluskirche, Schorndorf, Zur Mittleren Brücke 6</w:t>
      </w:r>
    </w:p>
    <w:p w14:paraId="4D16DC6F" w14:textId="77777777" w:rsidR="00850882" w:rsidRDefault="002D5F6B" w:rsidP="00850882">
      <w:r>
        <w:t>Leitung</w:t>
      </w:r>
      <w:r>
        <w:tab/>
      </w:r>
      <w:r w:rsidR="00850882">
        <w:t>Monika Musterfrau, Telefon 102585262</w:t>
      </w:r>
    </w:p>
    <w:p w14:paraId="15151995" w14:textId="011360D3" w:rsidR="007347B1" w:rsidRPr="00B67775" w:rsidRDefault="007347B1" w:rsidP="002D5F6B"/>
    <w:sectPr w:rsidR="007347B1" w:rsidRPr="00B67775" w:rsidSect="0067684B">
      <w:headerReference w:type="default" r:id="rId10"/>
      <w:headerReference w:type="first" r:id="rId11"/>
      <w:type w:val="continuous"/>
      <w:pgSz w:w="16838" w:h="11906" w:orient="landscape" w:code="9"/>
      <w:pgMar w:top="1871" w:right="851" w:bottom="851" w:left="851" w:header="0" w:footer="0" w:gutter="0"/>
      <w:cols w:num="2" w:space="1698" w:equalWidth="0">
        <w:col w:w="6719" w:space="1698"/>
        <w:col w:w="6719" w:space="169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E01DD" w14:textId="77777777" w:rsidR="00850882" w:rsidRDefault="00850882" w:rsidP="00A7410D">
      <w:pPr>
        <w:spacing w:line="240" w:lineRule="auto"/>
      </w:pPr>
      <w:r>
        <w:separator/>
      </w:r>
    </w:p>
  </w:endnote>
  <w:endnote w:type="continuationSeparator" w:id="0">
    <w:p w14:paraId="1E3471E2" w14:textId="77777777" w:rsidR="00850882" w:rsidRDefault="00850882" w:rsidP="00A74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E71A" w14:textId="77777777" w:rsidR="00850882" w:rsidRDefault="00850882" w:rsidP="00A7410D">
      <w:pPr>
        <w:spacing w:line="240" w:lineRule="auto"/>
      </w:pPr>
      <w:r>
        <w:separator/>
      </w:r>
    </w:p>
  </w:footnote>
  <w:footnote w:type="continuationSeparator" w:id="0">
    <w:p w14:paraId="291F3A83" w14:textId="77777777" w:rsidR="00850882" w:rsidRDefault="00850882" w:rsidP="00A741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F8B1" w14:textId="77777777" w:rsidR="002B3626" w:rsidRDefault="00C772AF">
    <w:pPr>
      <w:pStyle w:val="Kopfzeile"/>
    </w:pPr>
    <w:r>
      <w:rPr>
        <w:noProof/>
      </w:rPr>
      <w:pict w14:anchorId="3EC37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7" o:spid="_x0000_s2050" type="#_x0000_t75" style="position:absolute;margin-left:0;margin-top:0;width:842.05pt;height:595.3pt;z-index:-251658240;visibility:visible;mso-position-horizontal:left;mso-position-horizontal-relative:page;mso-position-vertical:top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5AA7" w14:textId="77777777" w:rsidR="000767D0" w:rsidRDefault="00C772AF">
    <w:pPr>
      <w:pStyle w:val="Kopfzeile"/>
    </w:pPr>
    <w:r>
      <w:rPr>
        <w:noProof/>
      </w:rPr>
      <w:pict w14:anchorId="6C319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78" o:spid="_x0000_s2049" type="#_x0000_t75" style="position:absolute;margin-left:0;margin-top:0;width:842.05pt;height:595.3pt;z-index:-251659264;visibility:visible;mso-position-horizontal:left;mso-position-horizontal-relative:page;mso-position-vertical:top;mso-position-vertical-relative:page;mso-width-relative:margin;mso-height-relative:margin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F65"/>
    <w:multiLevelType w:val="hybridMultilevel"/>
    <w:tmpl w:val="D25EE15E"/>
    <w:lvl w:ilvl="0" w:tplc="34D4F680">
      <w:numFmt w:val="bullet"/>
      <w:lvlText w:val="-"/>
      <w:lvlJc w:val="left"/>
      <w:pPr>
        <w:ind w:left="72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F5961"/>
    <w:multiLevelType w:val="hybridMultilevel"/>
    <w:tmpl w:val="15C474FA"/>
    <w:lvl w:ilvl="0" w:tplc="4F92F2EA">
      <w:numFmt w:val="bullet"/>
      <w:lvlText w:val="-"/>
      <w:lvlJc w:val="left"/>
      <w:pPr>
        <w:ind w:left="947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347D5932"/>
    <w:multiLevelType w:val="hybridMultilevel"/>
    <w:tmpl w:val="610EE674"/>
    <w:lvl w:ilvl="0" w:tplc="8BE68EC4">
      <w:numFmt w:val="bullet"/>
      <w:pStyle w:val="Listenabsatz"/>
      <w:lvlText w:val="-"/>
      <w:lvlJc w:val="left"/>
      <w:pPr>
        <w:ind w:left="144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BC58A3"/>
    <w:multiLevelType w:val="hybridMultilevel"/>
    <w:tmpl w:val="6BB6859A"/>
    <w:lvl w:ilvl="0" w:tplc="3436778C">
      <w:numFmt w:val="bullet"/>
      <w:lvlText w:val="-"/>
      <w:lvlJc w:val="left"/>
      <w:pPr>
        <w:ind w:left="720" w:hanging="360"/>
      </w:pPr>
      <w:rPr>
        <w:rFonts w:ascii="Arial" w:hAnsi="Arial" w:hint="default"/>
        <w:color w:val="E6007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882"/>
    <w:rsid w:val="000767D0"/>
    <w:rsid w:val="000D190C"/>
    <w:rsid w:val="0018474B"/>
    <w:rsid w:val="001C6114"/>
    <w:rsid w:val="00241DE6"/>
    <w:rsid w:val="002A61D2"/>
    <w:rsid w:val="002B3626"/>
    <w:rsid w:val="002D5F6B"/>
    <w:rsid w:val="00344DF5"/>
    <w:rsid w:val="003837FE"/>
    <w:rsid w:val="004B2890"/>
    <w:rsid w:val="0050632C"/>
    <w:rsid w:val="005307F4"/>
    <w:rsid w:val="00540149"/>
    <w:rsid w:val="00556E65"/>
    <w:rsid w:val="006503D0"/>
    <w:rsid w:val="0066632E"/>
    <w:rsid w:val="0067684B"/>
    <w:rsid w:val="00690FDE"/>
    <w:rsid w:val="006B6F45"/>
    <w:rsid w:val="007347B1"/>
    <w:rsid w:val="00850882"/>
    <w:rsid w:val="00946869"/>
    <w:rsid w:val="00A37AEC"/>
    <w:rsid w:val="00A7410D"/>
    <w:rsid w:val="00B67775"/>
    <w:rsid w:val="00C0775F"/>
    <w:rsid w:val="00C439C5"/>
    <w:rsid w:val="00C772AF"/>
    <w:rsid w:val="00CD41F4"/>
    <w:rsid w:val="00D36F81"/>
    <w:rsid w:val="00E81204"/>
    <w:rsid w:val="00F4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6F1D73"/>
  <w15:chartTrackingRefBased/>
  <w15:docId w15:val="{1EDED9D1-4E8E-428E-8C4C-A1A7828F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6869"/>
    <w:pPr>
      <w:tabs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</w:tabs>
      <w:spacing w:line="240" w:lineRule="exact"/>
    </w:pPr>
    <w:rPr>
      <w:rFonts w:ascii="Arial" w:hAnsi="Arial"/>
      <w:sz w:val="18"/>
      <w:szCs w:val="22"/>
      <w:lang w:eastAsia="en-US"/>
    </w:rPr>
  </w:style>
  <w:style w:type="paragraph" w:styleId="berschrift1">
    <w:name w:val="heading 1"/>
    <w:next w:val="Standard"/>
    <w:link w:val="berschrift1Zchn"/>
    <w:uiPriority w:val="9"/>
    <w:qFormat/>
    <w:rsid w:val="00C439C5"/>
    <w:pPr>
      <w:keepNext/>
      <w:keepLines/>
      <w:spacing w:line="240" w:lineRule="exact"/>
      <w:outlineLvl w:val="0"/>
    </w:pPr>
    <w:rPr>
      <w:rFonts w:ascii="Arial" w:eastAsia="Times New Roman" w:hAnsi="Arial"/>
      <w:b/>
      <w:caps/>
      <w:color w:val="E60078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5307F4"/>
    <w:pPr>
      <w:spacing w:line="312" w:lineRule="exact"/>
      <w:contextualSpacing/>
    </w:pPr>
    <w:rPr>
      <w:rFonts w:ascii="Arial" w:eastAsia="Times New Roman" w:hAnsi="Arial"/>
      <w:b/>
      <w:caps/>
      <w:color w:val="E60078"/>
      <w:spacing w:val="10"/>
      <w:kern w:val="28"/>
      <w:sz w:val="26"/>
      <w:szCs w:val="56"/>
      <w:lang w:eastAsia="en-US"/>
    </w:rPr>
  </w:style>
  <w:style w:type="character" w:customStyle="1" w:styleId="TitelZchn">
    <w:name w:val="Titel Zchn"/>
    <w:link w:val="Titel"/>
    <w:uiPriority w:val="10"/>
    <w:rsid w:val="005307F4"/>
    <w:rPr>
      <w:rFonts w:ascii="Arial" w:eastAsia="Times New Roman" w:hAnsi="Arial" w:cs="Times New Roman"/>
      <w:b/>
      <w:caps/>
      <w:color w:val="E60078"/>
      <w:spacing w:val="10"/>
      <w:kern w:val="28"/>
      <w:sz w:val="26"/>
      <w:szCs w:val="56"/>
    </w:rPr>
  </w:style>
  <w:style w:type="character" w:customStyle="1" w:styleId="berschrift1Zchn">
    <w:name w:val="Überschrift 1 Zchn"/>
    <w:link w:val="berschrift1"/>
    <w:uiPriority w:val="9"/>
    <w:rsid w:val="00C439C5"/>
    <w:rPr>
      <w:rFonts w:ascii="Arial" w:eastAsia="Times New Roman" w:hAnsi="Arial" w:cs="Times New Roman"/>
      <w:b/>
      <w:caps/>
      <w:color w:val="E60078"/>
      <w:sz w:val="20"/>
      <w:szCs w:val="32"/>
    </w:rPr>
  </w:style>
  <w:style w:type="paragraph" w:styleId="Listenabsatz">
    <w:name w:val="List Paragraph"/>
    <w:basedOn w:val="Standard"/>
    <w:uiPriority w:val="34"/>
    <w:qFormat/>
    <w:rsid w:val="006503D0"/>
    <w:pPr>
      <w:numPr>
        <w:numId w:val="4"/>
      </w:numPr>
      <w:ind w:left="227" w:hanging="227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7410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7410D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A7410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7410D"/>
    <w:rPr>
      <w:rFonts w:ascii="Arial" w:hAnsi="Arial"/>
      <w:sz w:val="18"/>
    </w:rPr>
  </w:style>
  <w:style w:type="paragraph" w:styleId="Untertitel">
    <w:name w:val="Subtitle"/>
    <w:next w:val="Standard"/>
    <w:link w:val="UntertitelZchn"/>
    <w:uiPriority w:val="11"/>
    <w:qFormat/>
    <w:rsid w:val="001C6114"/>
    <w:pPr>
      <w:numPr>
        <w:ilvl w:val="1"/>
      </w:numPr>
      <w:spacing w:before="120" w:line="216" w:lineRule="exact"/>
    </w:pPr>
    <w:rPr>
      <w:rFonts w:ascii="Arial" w:eastAsia="Times New Roman" w:hAnsi="Arial"/>
      <w:color w:val="E60078"/>
      <w:spacing w:val="15"/>
      <w:sz w:val="18"/>
      <w:szCs w:val="22"/>
      <w:lang w:eastAsia="en-US"/>
    </w:rPr>
  </w:style>
  <w:style w:type="character" w:customStyle="1" w:styleId="UntertitelZchn">
    <w:name w:val="Untertitel Zchn"/>
    <w:link w:val="Untertitel"/>
    <w:uiPriority w:val="11"/>
    <w:rsid w:val="001C6114"/>
    <w:rPr>
      <w:rFonts w:ascii="Arial" w:eastAsia="Times New Roman" w:hAnsi="Arial"/>
      <w:color w:val="E60078"/>
      <w:spacing w:val="15"/>
      <w:sz w:val="18"/>
    </w:rPr>
  </w:style>
  <w:style w:type="character" w:styleId="SchwacheHervorhebung">
    <w:name w:val="Subtle Emphasis"/>
    <w:aliases w:val="Datum&amp;Uhrzeit"/>
    <w:uiPriority w:val="19"/>
    <w:qFormat/>
    <w:rsid w:val="001C6114"/>
    <w:rPr>
      <w:rFonts w:ascii="Arial" w:hAnsi="Arial"/>
      <w:b/>
      <w:i w:val="0"/>
      <w:iCs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6"/>
      <w:u w:val="none"/>
      <w:vertAlign w:val="baseline"/>
    </w:rPr>
  </w:style>
  <w:style w:type="character" w:styleId="Hervorhebung">
    <w:name w:val="Emphasis"/>
    <w:uiPriority w:val="20"/>
    <w:qFormat/>
    <w:rsid w:val="001C6114"/>
    <w:rPr>
      <w:b/>
      <w:i w:val="0"/>
      <w:iCs/>
    </w:rPr>
  </w:style>
  <w:style w:type="character" w:styleId="IntensiveHervorhebung">
    <w:name w:val="Intense Emphasis"/>
    <w:uiPriority w:val="21"/>
    <w:qFormat/>
    <w:rsid w:val="001C6114"/>
    <w:rPr>
      <w:b/>
      <w:i w:val="0"/>
      <w:iCs/>
      <w:color w:val="E60078"/>
    </w:rPr>
  </w:style>
  <w:style w:type="character" w:styleId="Hyperlink">
    <w:name w:val="Hyperlink"/>
    <w:uiPriority w:val="99"/>
    <w:unhideWhenUsed/>
    <w:rsid w:val="007347B1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7347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-musterort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_Arbeitsbereiche\04_&#214;ffentlichkeitsarbeit\&#214;A%20BAF\BAFs%20Vorlagen\Hochgeladen%20auf%20Webseite\Wordvorlage_Jahresprogramm_DIN-A5_4-Seiten_f&#252;r%20Word%20ab%2097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973C-C787-40B4-85D9-2BAAADAA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Wordvorlage_Jahresprogramm_DIN-A5_4-Seiten_für Word ab 97</Template>
  <TotalTime>0</TotalTime>
  <Pages>2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Melanie</dc:creator>
  <cp:keywords/>
  <dc:description/>
  <cp:lastModifiedBy>Engel, Melanie</cp:lastModifiedBy>
  <cp:revision>2</cp:revision>
  <dcterms:created xsi:type="dcterms:W3CDTF">2022-07-18T06:26:00Z</dcterms:created>
  <dcterms:modified xsi:type="dcterms:W3CDTF">2022-07-18T06:26:00Z</dcterms:modified>
</cp:coreProperties>
</file>